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94CF" w14:textId="2E5AF88C" w:rsidR="00F949CC" w:rsidRPr="003C49F7" w:rsidRDefault="00F949CC" w:rsidP="00F949CC">
      <w:pPr>
        <w:rPr>
          <w:b/>
          <w:bCs/>
          <w:sz w:val="28"/>
          <w:szCs w:val="36"/>
          <w:lang w:val="da-DK"/>
        </w:rPr>
      </w:pPr>
      <w:r w:rsidRPr="003C49F7">
        <w:rPr>
          <w:b/>
          <w:bCs/>
          <w:sz w:val="28"/>
          <w:szCs w:val="36"/>
          <w:lang w:val="da-DK"/>
        </w:rPr>
        <w:t>Ansøgning om etablering af sø</w:t>
      </w:r>
      <w:r w:rsidR="003C49F7">
        <w:rPr>
          <w:b/>
          <w:bCs/>
          <w:sz w:val="28"/>
          <w:szCs w:val="36"/>
          <w:lang w:val="da-DK"/>
        </w:rPr>
        <w:t xml:space="preserve"> </w:t>
      </w:r>
      <w:r w:rsidRPr="003C49F7">
        <w:rPr>
          <w:sz w:val="28"/>
          <w:szCs w:val="36"/>
          <w:lang w:val="da-DK"/>
        </w:rPr>
        <w:t>og/eller</w:t>
      </w:r>
      <w:r w:rsidRPr="003C49F7">
        <w:rPr>
          <w:b/>
          <w:bCs/>
          <w:sz w:val="28"/>
          <w:szCs w:val="36"/>
          <w:lang w:val="da-DK"/>
        </w:rPr>
        <w:br/>
        <w:t>Ansøgning om ændring af beskyttet natur: Sø, mose, eng, overdrev, hede eller strandeng (§3-område)</w:t>
      </w:r>
    </w:p>
    <w:tbl>
      <w:tblPr>
        <w:tblStyle w:val="Tabel-Gitter"/>
        <w:tblW w:w="5000" w:type="pct"/>
        <w:tblInd w:w="-5" w:type="dxa"/>
        <w:tblLook w:val="04A0" w:firstRow="1" w:lastRow="0" w:firstColumn="1" w:lastColumn="0" w:noHBand="0" w:noVBand="1"/>
      </w:tblPr>
      <w:tblGrid>
        <w:gridCol w:w="4622"/>
        <w:gridCol w:w="4619"/>
      </w:tblGrid>
      <w:tr w:rsidR="00162468" w:rsidRPr="003C49F7" w14:paraId="5DED2E96" w14:textId="77777777" w:rsidTr="00162468">
        <w:trPr>
          <w:trHeight w:val="227"/>
        </w:trPr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CB574" w14:textId="72021061" w:rsidR="00162468" w:rsidRPr="00162468" w:rsidRDefault="00162468" w:rsidP="009E575E">
            <w:pPr>
              <w:rPr>
                <w:b/>
                <w:bCs/>
                <w:lang w:val="da-DK"/>
              </w:rPr>
            </w:pPr>
            <w:r w:rsidRPr="00D01334">
              <w:rPr>
                <w:b/>
                <w:bCs/>
                <w:lang w:val="da-DK"/>
              </w:rPr>
              <w:t>Ejer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9DF03" w14:textId="68B639D5" w:rsidR="00162468" w:rsidRPr="00162468" w:rsidRDefault="00162468" w:rsidP="009E575E">
            <w:pPr>
              <w:rPr>
                <w:lang w:val="da-DK"/>
              </w:rPr>
            </w:pPr>
            <w:r w:rsidRPr="00D01334">
              <w:rPr>
                <w:b/>
                <w:bCs/>
                <w:lang w:val="da-DK"/>
              </w:rPr>
              <w:t>Ansøger</w:t>
            </w:r>
            <w:r>
              <w:rPr>
                <w:lang w:val="da-DK"/>
              </w:rPr>
              <w:t xml:space="preserve"> (</w:t>
            </w:r>
            <w:r w:rsidR="0058042B">
              <w:rPr>
                <w:lang w:val="da-DK"/>
              </w:rPr>
              <w:t xml:space="preserve">Udfyldes ikke hvis ansøger er </w:t>
            </w:r>
            <w:r>
              <w:rPr>
                <w:lang w:val="da-DK"/>
              </w:rPr>
              <w:t>arealets ejer)</w:t>
            </w:r>
          </w:p>
        </w:tc>
      </w:tr>
      <w:tr w:rsidR="00F949CC" w14:paraId="604A0E53" w14:textId="77777777" w:rsidTr="00162468">
        <w:trPr>
          <w:trHeight w:val="555"/>
        </w:trPr>
        <w:tc>
          <w:tcPr>
            <w:tcW w:w="2501" w:type="pct"/>
            <w:tcBorders>
              <w:top w:val="single" w:sz="4" w:space="0" w:color="auto"/>
            </w:tcBorders>
          </w:tcPr>
          <w:p w14:paraId="03988E3D" w14:textId="77777777" w:rsidR="00A801E2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Navn</w:t>
            </w:r>
            <w:r w:rsidR="00887445">
              <w:rPr>
                <w:lang w:val="da-DK"/>
              </w:rPr>
              <w:t xml:space="preserve"> </w:t>
            </w:r>
          </w:p>
          <w:p w14:paraId="05D5E4D2" w14:textId="6193F12F" w:rsidR="00F949CC" w:rsidRDefault="00887445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  <w:tc>
          <w:tcPr>
            <w:tcW w:w="2499" w:type="pct"/>
            <w:tcBorders>
              <w:top w:val="single" w:sz="4" w:space="0" w:color="auto"/>
            </w:tcBorders>
          </w:tcPr>
          <w:p w14:paraId="6C67B4E7" w14:textId="77777777" w:rsidR="00A801E2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Navn</w:t>
            </w:r>
            <w:r w:rsidR="00887445">
              <w:rPr>
                <w:lang w:val="da-DK"/>
              </w:rPr>
              <w:t xml:space="preserve"> </w:t>
            </w:r>
          </w:p>
          <w:p w14:paraId="23D5E8A0" w14:textId="77615786" w:rsidR="00F949CC" w:rsidRDefault="00887445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  <w:tr w:rsidR="00F949CC" w14:paraId="65CCBA85" w14:textId="77777777" w:rsidTr="009E575E">
        <w:trPr>
          <w:trHeight w:val="555"/>
        </w:trPr>
        <w:tc>
          <w:tcPr>
            <w:tcW w:w="2501" w:type="pct"/>
          </w:tcPr>
          <w:p w14:paraId="797FF832" w14:textId="77777777" w:rsidR="00F949CC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Adresse</w:t>
            </w:r>
          </w:p>
          <w:p w14:paraId="14147BF1" w14:textId="3D617FBD" w:rsidR="00887445" w:rsidRDefault="00887445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  <w:tc>
          <w:tcPr>
            <w:tcW w:w="2499" w:type="pct"/>
          </w:tcPr>
          <w:p w14:paraId="2FB9EEEC" w14:textId="77777777" w:rsidR="00F949CC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Adresse</w:t>
            </w:r>
          </w:p>
          <w:p w14:paraId="70E394B4" w14:textId="0B0F9E24" w:rsidR="00887445" w:rsidRDefault="00887445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  <w:tr w:rsidR="00F949CC" w14:paraId="00E7AB31" w14:textId="77777777" w:rsidTr="009E575E">
        <w:trPr>
          <w:trHeight w:val="555"/>
        </w:trPr>
        <w:tc>
          <w:tcPr>
            <w:tcW w:w="2501" w:type="pct"/>
            <w:tcBorders>
              <w:bottom w:val="single" w:sz="4" w:space="0" w:color="auto"/>
            </w:tcBorders>
          </w:tcPr>
          <w:p w14:paraId="132021E2" w14:textId="77777777" w:rsidR="00F949CC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Postnr., By</w:t>
            </w:r>
          </w:p>
          <w:p w14:paraId="7A1C6757" w14:textId="52C08D3A" w:rsidR="00887445" w:rsidRDefault="00887445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475B1BFC" w14:textId="77777777" w:rsidR="00F949CC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Postnr., By</w:t>
            </w:r>
          </w:p>
          <w:p w14:paraId="2EB56B71" w14:textId="0D4D78AD" w:rsidR="00887445" w:rsidRDefault="00887445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  <w:tr w:rsidR="00F949CC" w14:paraId="77E77770" w14:textId="77777777" w:rsidTr="009E575E">
        <w:trPr>
          <w:trHeight w:val="555"/>
        </w:trPr>
        <w:tc>
          <w:tcPr>
            <w:tcW w:w="2501" w:type="pct"/>
          </w:tcPr>
          <w:p w14:paraId="2E171D09" w14:textId="77777777" w:rsidR="00F949CC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Tlf. nr.</w:t>
            </w:r>
          </w:p>
          <w:p w14:paraId="529F21CF" w14:textId="47C1AF72" w:rsidR="00887445" w:rsidRDefault="00887445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  <w:tc>
          <w:tcPr>
            <w:tcW w:w="2499" w:type="pct"/>
          </w:tcPr>
          <w:p w14:paraId="681278E8" w14:textId="77777777" w:rsidR="00F949CC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Tlf. nr.</w:t>
            </w:r>
          </w:p>
          <w:p w14:paraId="3DE0E615" w14:textId="27B54735" w:rsidR="00887445" w:rsidRDefault="00887445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  <w:tr w:rsidR="00F949CC" w14:paraId="3C92BF2F" w14:textId="77777777" w:rsidTr="009E575E">
        <w:trPr>
          <w:trHeight w:val="555"/>
        </w:trPr>
        <w:tc>
          <w:tcPr>
            <w:tcW w:w="2501" w:type="pct"/>
            <w:tcBorders>
              <w:bottom w:val="single" w:sz="4" w:space="0" w:color="auto"/>
            </w:tcBorders>
          </w:tcPr>
          <w:p w14:paraId="42698C2E" w14:textId="77777777" w:rsidR="00F949CC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E-mail</w:t>
            </w:r>
          </w:p>
          <w:p w14:paraId="05DDEC4B" w14:textId="66338EC9" w:rsidR="00887445" w:rsidRDefault="00887445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2DBE9C3D" w14:textId="77777777" w:rsidR="00F949CC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E-mail</w:t>
            </w:r>
          </w:p>
          <w:p w14:paraId="047CA356" w14:textId="2E83F083" w:rsidR="00F949CC" w:rsidRDefault="00887445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  <w:tr w:rsidR="00F949CC" w:rsidRPr="00F72B7E" w14:paraId="649638DB" w14:textId="77777777" w:rsidTr="009E575E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DABC9" w14:textId="77777777" w:rsidR="00162468" w:rsidRDefault="00162468" w:rsidP="009E575E">
            <w:pPr>
              <w:rPr>
                <w:b/>
                <w:bCs/>
                <w:lang w:val="da-DK"/>
              </w:rPr>
            </w:pPr>
          </w:p>
          <w:p w14:paraId="49E4AB8E" w14:textId="3F8F5CA7" w:rsidR="00F949CC" w:rsidRPr="00B2515B" w:rsidRDefault="00F949CC" w:rsidP="009E575E">
            <w:pPr>
              <w:rPr>
                <w:b/>
                <w:bCs/>
                <w:lang w:val="da-DK"/>
              </w:rPr>
            </w:pPr>
            <w:r w:rsidRPr="000545ED">
              <w:rPr>
                <w:b/>
                <w:bCs/>
                <w:lang w:val="da-DK"/>
              </w:rPr>
              <w:t>Arealets beliggenhed</w:t>
            </w:r>
          </w:p>
        </w:tc>
      </w:tr>
      <w:tr w:rsidR="00B2515B" w14:paraId="4BFC03FD" w14:textId="77777777" w:rsidTr="00B2515B">
        <w:trPr>
          <w:trHeight w:val="426"/>
        </w:trPr>
        <w:tc>
          <w:tcPr>
            <w:tcW w:w="2501" w:type="pct"/>
            <w:tcBorders>
              <w:top w:val="single" w:sz="4" w:space="0" w:color="auto"/>
            </w:tcBorders>
          </w:tcPr>
          <w:p w14:paraId="5C2B4949" w14:textId="77777777" w:rsidR="00B2515B" w:rsidRDefault="00B2515B" w:rsidP="009E575E">
            <w:pPr>
              <w:rPr>
                <w:lang w:val="da-DK"/>
              </w:rPr>
            </w:pPr>
            <w:r w:rsidRPr="001D60BF">
              <w:rPr>
                <w:lang w:val="da-DK"/>
              </w:rPr>
              <w:t>Matr.nr.:</w:t>
            </w:r>
            <w:r>
              <w:rPr>
                <w:lang w:val="da-DK"/>
              </w:rPr>
              <w:t xml:space="preserve"> </w:t>
            </w:r>
          </w:p>
          <w:p w14:paraId="544ACFB6" w14:textId="0DBB0E96" w:rsidR="00B2515B" w:rsidRPr="00D01334" w:rsidRDefault="00B2515B" w:rsidP="009E575E">
            <w:pPr>
              <w:rPr>
                <w:b/>
                <w:bCs/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  <w:tc>
          <w:tcPr>
            <w:tcW w:w="2499" w:type="pct"/>
            <w:tcBorders>
              <w:top w:val="single" w:sz="4" w:space="0" w:color="auto"/>
            </w:tcBorders>
          </w:tcPr>
          <w:p w14:paraId="488A60D4" w14:textId="77777777" w:rsidR="00B2515B" w:rsidRDefault="00B2515B" w:rsidP="009E575E">
            <w:pPr>
              <w:rPr>
                <w:lang w:val="da-DK"/>
              </w:rPr>
            </w:pPr>
            <w:r w:rsidRPr="001D60BF">
              <w:rPr>
                <w:lang w:val="da-DK"/>
              </w:rPr>
              <w:t>Ejerlav:</w:t>
            </w:r>
            <w:r>
              <w:rPr>
                <w:lang w:val="da-DK"/>
              </w:rPr>
              <w:t xml:space="preserve"> </w:t>
            </w:r>
          </w:p>
          <w:p w14:paraId="550F6E01" w14:textId="03A76996" w:rsidR="00B2515B" w:rsidRPr="00D01334" w:rsidRDefault="00B2515B" w:rsidP="009E575E">
            <w:pPr>
              <w:rPr>
                <w:b/>
                <w:bCs/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</w:p>
        </w:tc>
      </w:tr>
      <w:tr w:rsidR="00F949CC" w14:paraId="7BD1873A" w14:textId="77777777" w:rsidTr="003C49F7">
        <w:trPr>
          <w:trHeight w:val="3401"/>
        </w:trPr>
        <w:tc>
          <w:tcPr>
            <w:tcW w:w="2501" w:type="pct"/>
            <w:tcBorders>
              <w:top w:val="single" w:sz="4" w:space="0" w:color="auto"/>
            </w:tcBorders>
          </w:tcPr>
          <w:p w14:paraId="72101454" w14:textId="77777777" w:rsidR="00F949CC" w:rsidRDefault="00F949CC" w:rsidP="009E575E">
            <w:pPr>
              <w:rPr>
                <w:lang w:val="da-DK"/>
              </w:rPr>
            </w:pPr>
            <w:r w:rsidRPr="00D01334">
              <w:rPr>
                <w:b/>
                <w:bCs/>
                <w:lang w:val="da-DK"/>
              </w:rPr>
              <w:t>Nuværende areal</w:t>
            </w:r>
            <w:r>
              <w:rPr>
                <w:lang w:val="da-DK"/>
              </w:rPr>
              <w:t xml:space="preserve"> (Sæt x)</w:t>
            </w:r>
          </w:p>
          <w:p w14:paraId="6DE8D47F" w14:textId="77777777" w:rsidR="00F949CC" w:rsidRDefault="00F949CC" w:rsidP="009E575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Verdana" w:hAnsi="Verdana" w:cs="Segoe UI"/>
                <w:sz w:val="17"/>
                <w:szCs w:val="17"/>
              </w:rPr>
              <w:t> </w:t>
            </w:r>
          </w:p>
          <w:p w14:paraId="182D0141" w14:textId="77777777" w:rsidR="00F949CC" w:rsidRPr="00812BA2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8898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812BA2">
              <w:rPr>
                <w:lang w:val="da-DK"/>
              </w:rPr>
              <w:t>Gadekær/branddam</w:t>
            </w:r>
          </w:p>
          <w:p w14:paraId="1195CA7F" w14:textId="5230084B" w:rsidR="00F949CC" w:rsidRPr="00812BA2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93442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812BA2">
              <w:rPr>
                <w:lang w:val="da-DK"/>
              </w:rPr>
              <w:t>Sø. Størrelse</w:t>
            </w:r>
            <w:r w:rsidR="00887445" w:rsidRPr="001C14F1">
              <w:rPr>
                <w:lang w:val="da-DK"/>
              </w:rPr>
              <w:t>:</w:t>
            </w:r>
            <w:r w:rsidR="00887445">
              <w:rPr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887445">
              <w:rPr>
                <w:lang w:val="da-DK"/>
              </w:rPr>
              <w:instrText xml:space="preserve"> FORMTEXT </w:instrText>
            </w:r>
            <w:r w:rsidR="00887445">
              <w:rPr>
                <w:lang w:val="da-DK"/>
              </w:rPr>
            </w:r>
            <w:r w:rsidR="00887445">
              <w:rPr>
                <w:lang w:val="da-DK"/>
              </w:rPr>
              <w:fldChar w:fldCharType="separate"/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lang w:val="da-DK"/>
              </w:rPr>
              <w:fldChar w:fldCharType="end"/>
            </w:r>
            <w:r w:rsidR="00887445">
              <w:rPr>
                <w:lang w:val="da-DK"/>
              </w:rPr>
              <w:t xml:space="preserve"> m</w:t>
            </w:r>
            <w:r w:rsidR="00887445">
              <w:rPr>
                <w:vertAlign w:val="superscript"/>
                <w:lang w:val="da-DK"/>
              </w:rPr>
              <w:t>2</w:t>
            </w:r>
          </w:p>
          <w:p w14:paraId="3A86203C" w14:textId="77777777" w:rsidR="00F949CC" w:rsidRPr="00812BA2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94434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812BA2">
              <w:rPr>
                <w:lang w:val="da-DK"/>
              </w:rPr>
              <w:t xml:space="preserve">Eng eller strandeng </w:t>
            </w:r>
          </w:p>
          <w:p w14:paraId="468F7D2E" w14:textId="77777777" w:rsidR="00F949CC" w:rsidRPr="00812BA2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103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812BA2">
              <w:rPr>
                <w:lang w:val="da-DK"/>
              </w:rPr>
              <w:t xml:space="preserve">Mose </w:t>
            </w:r>
          </w:p>
          <w:p w14:paraId="09C23052" w14:textId="77777777" w:rsidR="00F949CC" w:rsidRPr="00812BA2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20826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812BA2">
              <w:rPr>
                <w:lang w:val="da-DK"/>
              </w:rPr>
              <w:t xml:space="preserve">Hede eller overdrev </w:t>
            </w:r>
          </w:p>
          <w:p w14:paraId="79C46EC3" w14:textId="77777777" w:rsidR="00F949CC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7268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812BA2">
              <w:rPr>
                <w:lang w:val="da-DK"/>
              </w:rPr>
              <w:t xml:space="preserve">Brakmark </w:t>
            </w:r>
          </w:p>
          <w:p w14:paraId="7FDA18C9" w14:textId="77777777" w:rsidR="00F949CC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4040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812BA2">
              <w:rPr>
                <w:lang w:val="da-DK"/>
              </w:rPr>
              <w:t>Dyrket mark</w:t>
            </w:r>
          </w:p>
          <w:p w14:paraId="6CF5D13A" w14:textId="77777777" w:rsidR="00F949CC" w:rsidRPr="00812BA2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818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812BA2">
              <w:rPr>
                <w:lang w:val="da-DK"/>
              </w:rPr>
              <w:t xml:space="preserve">Skov </w:t>
            </w:r>
          </w:p>
          <w:p w14:paraId="2D6881CD" w14:textId="33FD503C" w:rsidR="00F949CC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49005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812BA2">
              <w:rPr>
                <w:lang w:val="da-DK"/>
              </w:rPr>
              <w:t>Andet:</w:t>
            </w:r>
            <w:r w:rsidR="00887445">
              <w:rPr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887445">
              <w:rPr>
                <w:lang w:val="da-DK"/>
              </w:rPr>
              <w:instrText xml:space="preserve"> FORMTEXT </w:instrText>
            </w:r>
            <w:r w:rsidR="00887445">
              <w:rPr>
                <w:lang w:val="da-DK"/>
              </w:rPr>
            </w:r>
            <w:r w:rsidR="00887445">
              <w:rPr>
                <w:lang w:val="da-DK"/>
              </w:rPr>
              <w:fldChar w:fldCharType="separate"/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lang w:val="da-DK"/>
              </w:rPr>
              <w:fldChar w:fldCharType="end"/>
            </w:r>
            <w:bookmarkEnd w:id="1"/>
          </w:p>
          <w:p w14:paraId="1D2127B0" w14:textId="77777777" w:rsidR="00F949CC" w:rsidRDefault="00F949CC" w:rsidP="009E575E">
            <w:pPr>
              <w:rPr>
                <w:lang w:val="da-DK"/>
              </w:rPr>
            </w:pPr>
          </w:p>
          <w:p w14:paraId="36ED7A70" w14:textId="77777777" w:rsidR="003C49F7" w:rsidRDefault="003C49F7" w:rsidP="009E575E">
            <w:pPr>
              <w:rPr>
                <w:lang w:val="da-DK"/>
              </w:rPr>
            </w:pPr>
          </w:p>
          <w:p w14:paraId="1D486653" w14:textId="77777777" w:rsidR="003C49F7" w:rsidRDefault="003C49F7" w:rsidP="009E575E">
            <w:pPr>
              <w:rPr>
                <w:lang w:val="da-DK"/>
              </w:rPr>
            </w:pPr>
          </w:p>
        </w:tc>
        <w:tc>
          <w:tcPr>
            <w:tcW w:w="2499" w:type="pct"/>
            <w:vMerge w:val="restart"/>
            <w:tcBorders>
              <w:top w:val="single" w:sz="4" w:space="0" w:color="auto"/>
            </w:tcBorders>
          </w:tcPr>
          <w:p w14:paraId="7D8A3140" w14:textId="77777777" w:rsidR="00F949CC" w:rsidRDefault="00F949CC" w:rsidP="009E575E">
            <w:pPr>
              <w:rPr>
                <w:lang w:val="da-DK"/>
              </w:rPr>
            </w:pPr>
            <w:r w:rsidRPr="00D01334">
              <w:rPr>
                <w:b/>
                <w:bCs/>
                <w:lang w:val="da-DK"/>
              </w:rPr>
              <w:t>Ønsket ændring</w:t>
            </w:r>
            <w:r>
              <w:rPr>
                <w:lang w:val="da-DK"/>
              </w:rPr>
              <w:t xml:space="preserve"> (sæt x)</w:t>
            </w:r>
          </w:p>
          <w:p w14:paraId="39905FCF" w14:textId="77777777" w:rsidR="00F949CC" w:rsidRDefault="00F949CC" w:rsidP="009E575E">
            <w:pPr>
              <w:rPr>
                <w:lang w:val="da-DK"/>
              </w:rPr>
            </w:pPr>
          </w:p>
          <w:p w14:paraId="72B84FE7" w14:textId="21D4F503" w:rsidR="00F949CC" w:rsidRPr="001C14F1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65607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C8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1C14F1">
              <w:rPr>
                <w:lang w:val="da-DK"/>
              </w:rPr>
              <w:t xml:space="preserve">Ny sø*. Ønsket størrelse:  </w:t>
            </w:r>
            <w:r w:rsidR="00F949CC" w:rsidRPr="001C14F1">
              <w:rPr>
                <w:lang w:val="da-DK"/>
              </w:rPr>
              <w:tab/>
              <w:t xml:space="preserve"> </w:t>
            </w:r>
          </w:p>
          <w:p w14:paraId="23DE4A9B" w14:textId="77777777" w:rsidR="00F949CC" w:rsidRDefault="00F949CC" w:rsidP="009E575E">
            <w:pPr>
              <w:rPr>
                <w:lang w:val="da-DK"/>
              </w:rPr>
            </w:pPr>
            <w:r w:rsidRPr="001C14F1">
              <w:rPr>
                <w:lang w:val="da-DK"/>
              </w:rPr>
              <w:t xml:space="preserve">Der skal vedlægges kort med indtegning af søens nøjagtige placering samt placering af nærliggende dræn. Hvis der ikke er dræn eller kendskab til dræn, skal dette beskrives under bemærkninger. </w:t>
            </w:r>
          </w:p>
          <w:p w14:paraId="21E0CF30" w14:textId="5119A939" w:rsidR="00F949CC" w:rsidRPr="001C14F1" w:rsidRDefault="000259BA" w:rsidP="009E575E">
            <w:pPr>
              <w:rPr>
                <w:vertAlign w:val="superscript"/>
                <w:lang w:val="da-DK"/>
              </w:rPr>
            </w:pPr>
            <w:sdt>
              <w:sdtPr>
                <w:rPr>
                  <w:lang w:val="da-DK"/>
                </w:rPr>
                <w:id w:val="-5590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1C14F1">
              <w:rPr>
                <w:lang w:val="da-DK"/>
              </w:rPr>
              <w:t>Udvidelse af sø*. Til en samlet størrelse på:</w:t>
            </w:r>
            <w:r w:rsidR="00887445">
              <w:rPr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887445">
              <w:rPr>
                <w:lang w:val="da-DK"/>
              </w:rPr>
              <w:instrText xml:space="preserve"> FORMTEXT </w:instrText>
            </w:r>
            <w:r w:rsidR="00887445">
              <w:rPr>
                <w:lang w:val="da-DK"/>
              </w:rPr>
            </w:r>
            <w:r w:rsidR="00887445">
              <w:rPr>
                <w:lang w:val="da-DK"/>
              </w:rPr>
              <w:fldChar w:fldCharType="separate"/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lang w:val="da-DK"/>
              </w:rPr>
              <w:fldChar w:fldCharType="end"/>
            </w:r>
            <w:bookmarkEnd w:id="2"/>
            <w:r w:rsidR="00F949CC">
              <w:rPr>
                <w:lang w:val="da-DK"/>
              </w:rPr>
              <w:t xml:space="preserve"> m</w:t>
            </w:r>
            <w:r w:rsidR="00F949CC">
              <w:rPr>
                <w:vertAlign w:val="superscript"/>
                <w:lang w:val="da-DK"/>
              </w:rPr>
              <w:t>2</w:t>
            </w:r>
          </w:p>
          <w:p w14:paraId="487924BA" w14:textId="77777777" w:rsidR="00F949CC" w:rsidRPr="001C14F1" w:rsidRDefault="00F949CC" w:rsidP="009E575E">
            <w:pPr>
              <w:rPr>
                <w:lang w:val="da-DK"/>
              </w:rPr>
            </w:pPr>
            <w:r w:rsidRPr="001C14F1">
              <w:rPr>
                <w:lang w:val="da-DK"/>
              </w:rPr>
              <w:t xml:space="preserve">(vis søens nye skikkelse på kort) </w:t>
            </w:r>
          </w:p>
          <w:p w14:paraId="6A82C790" w14:textId="77777777" w:rsidR="00F949CC" w:rsidRPr="001C14F1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9162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1C14F1">
              <w:rPr>
                <w:lang w:val="da-DK"/>
              </w:rPr>
              <w:t xml:space="preserve">Oprensning af sø* </w:t>
            </w:r>
          </w:p>
          <w:p w14:paraId="362ED0E8" w14:textId="77777777" w:rsidR="00F949CC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20645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1C14F1">
              <w:rPr>
                <w:lang w:val="da-DK"/>
              </w:rPr>
              <w:t xml:space="preserve">Fældning af træer og buske (vis på kort) </w:t>
            </w:r>
          </w:p>
          <w:p w14:paraId="3D1115D8" w14:textId="77777777" w:rsidR="00F949CC" w:rsidRPr="001C14F1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3779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1C14F1">
              <w:rPr>
                <w:lang w:val="da-DK"/>
              </w:rPr>
              <w:t xml:space="preserve">Plantning </w:t>
            </w:r>
          </w:p>
          <w:p w14:paraId="537FD6D6" w14:textId="77777777" w:rsidR="00F949CC" w:rsidRPr="001C14F1" w:rsidRDefault="00F949CC" w:rsidP="009E575E">
            <w:pPr>
              <w:rPr>
                <w:lang w:val="da-DK"/>
              </w:rPr>
            </w:pPr>
            <w:r w:rsidRPr="001C14F1">
              <w:rPr>
                <w:lang w:val="da-DK"/>
              </w:rPr>
              <w:t xml:space="preserve">(vis på kort hvor der plantes og beskriv hvilke arter der skal anvendes) </w:t>
            </w:r>
          </w:p>
          <w:p w14:paraId="6A61A1A3" w14:textId="77777777" w:rsidR="00F949CC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40525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1C14F1">
              <w:rPr>
                <w:lang w:val="da-DK"/>
              </w:rPr>
              <w:t xml:space="preserve">Tilløb til sø eller mose* (vis på kort) </w:t>
            </w:r>
          </w:p>
          <w:p w14:paraId="3E82D882" w14:textId="77777777" w:rsidR="00F949CC" w:rsidRPr="001C14F1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2202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1C14F1">
              <w:rPr>
                <w:lang w:val="da-DK"/>
              </w:rPr>
              <w:t xml:space="preserve">Afløb fra sø eller mose* (vis på kort) </w:t>
            </w:r>
          </w:p>
          <w:p w14:paraId="3CB8DB74" w14:textId="7AC79B48" w:rsidR="00F949CC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5823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1C14F1">
              <w:rPr>
                <w:lang w:val="da-DK"/>
              </w:rPr>
              <w:t>Udsætning af krebs</w:t>
            </w:r>
          </w:p>
          <w:p w14:paraId="1435562A" w14:textId="6A4F81FB" w:rsidR="00F949CC" w:rsidRDefault="000259BA" w:rsidP="009E575E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6884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9CC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  <w:r w:rsidR="00F949CC">
              <w:rPr>
                <w:lang w:val="da-DK"/>
              </w:rPr>
              <w:t xml:space="preserve"> </w:t>
            </w:r>
            <w:r w:rsidR="00F949CC" w:rsidRPr="001C14F1">
              <w:rPr>
                <w:lang w:val="da-DK"/>
              </w:rPr>
              <w:t>Andet:</w:t>
            </w:r>
            <w:r w:rsidR="00887445">
              <w:rPr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887445">
              <w:rPr>
                <w:lang w:val="da-DK"/>
              </w:rPr>
              <w:instrText xml:space="preserve"> FORMTEXT </w:instrText>
            </w:r>
            <w:r w:rsidR="00887445">
              <w:rPr>
                <w:lang w:val="da-DK"/>
              </w:rPr>
            </w:r>
            <w:r w:rsidR="00887445">
              <w:rPr>
                <w:lang w:val="da-DK"/>
              </w:rPr>
              <w:fldChar w:fldCharType="separate"/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noProof/>
                <w:lang w:val="da-DK"/>
              </w:rPr>
              <w:t> </w:t>
            </w:r>
            <w:r w:rsidR="00887445">
              <w:rPr>
                <w:lang w:val="da-DK"/>
              </w:rPr>
              <w:fldChar w:fldCharType="end"/>
            </w:r>
            <w:bookmarkEnd w:id="3"/>
          </w:p>
          <w:p w14:paraId="1AC7BE05" w14:textId="77777777" w:rsidR="003C49F7" w:rsidRDefault="003C49F7" w:rsidP="009E575E">
            <w:pPr>
              <w:rPr>
                <w:lang w:val="da-DK"/>
              </w:rPr>
            </w:pPr>
          </w:p>
        </w:tc>
      </w:tr>
      <w:tr w:rsidR="00F949CC" w:rsidRPr="003C49F7" w14:paraId="4A4A77C7" w14:textId="77777777" w:rsidTr="003C49F7">
        <w:trPr>
          <w:trHeight w:val="848"/>
        </w:trPr>
        <w:tc>
          <w:tcPr>
            <w:tcW w:w="2501" w:type="pct"/>
          </w:tcPr>
          <w:p w14:paraId="1AD8F155" w14:textId="77777777" w:rsidR="003C49F7" w:rsidRDefault="003C49F7" w:rsidP="009E575E">
            <w:pPr>
              <w:rPr>
                <w:lang w:val="da-DK"/>
              </w:rPr>
            </w:pPr>
          </w:p>
          <w:p w14:paraId="49AFE168" w14:textId="77777777" w:rsidR="00F949CC" w:rsidRDefault="00F949CC" w:rsidP="009E575E">
            <w:pPr>
              <w:rPr>
                <w:lang w:val="da-DK"/>
              </w:rPr>
            </w:pPr>
            <w:r w:rsidRPr="00812BA2">
              <w:rPr>
                <w:lang w:val="da-DK"/>
              </w:rPr>
              <w:t>*Ved gravearbejder hvor der er overskudsmaterialer, f.eks. ved gravning af søer, skal placeringen af det opgravede materiale vises på det vedlagte kortbilag.</w:t>
            </w:r>
          </w:p>
          <w:p w14:paraId="303DABDD" w14:textId="383315D2" w:rsidR="003C49F7" w:rsidRDefault="003C49F7" w:rsidP="009E575E">
            <w:pPr>
              <w:rPr>
                <w:lang w:val="da-DK"/>
              </w:rPr>
            </w:pPr>
          </w:p>
        </w:tc>
        <w:tc>
          <w:tcPr>
            <w:tcW w:w="2499" w:type="pct"/>
            <w:vMerge/>
          </w:tcPr>
          <w:p w14:paraId="48F7176C" w14:textId="77777777" w:rsidR="00F949CC" w:rsidRDefault="00F949CC" w:rsidP="009E575E">
            <w:pPr>
              <w:rPr>
                <w:lang w:val="da-DK"/>
              </w:rPr>
            </w:pPr>
          </w:p>
        </w:tc>
      </w:tr>
      <w:tr w:rsidR="00F949CC" w:rsidRPr="003A248B" w14:paraId="69A2F009" w14:textId="77777777" w:rsidTr="003C49F7">
        <w:trPr>
          <w:trHeight w:val="1241"/>
        </w:trPr>
        <w:tc>
          <w:tcPr>
            <w:tcW w:w="5000" w:type="pct"/>
            <w:gridSpan w:val="2"/>
          </w:tcPr>
          <w:p w14:paraId="3812BB9D" w14:textId="77777777" w:rsidR="00F949CC" w:rsidRDefault="00F949CC" w:rsidP="009E575E">
            <w:pPr>
              <w:rPr>
                <w:lang w:val="da-DK"/>
              </w:rPr>
            </w:pPr>
            <w:r>
              <w:rPr>
                <w:lang w:val="da-DK"/>
              </w:rPr>
              <w:t>Bemærkninger:</w:t>
            </w:r>
          </w:p>
          <w:p w14:paraId="47A77BDE" w14:textId="77777777" w:rsidR="00452964" w:rsidRDefault="007C51DF" w:rsidP="009E575E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>
              <w:rPr>
                <w:lang w:val="da-DK"/>
              </w:rPr>
              <w:instrText xml:space="preserve"> FORMTEXT </w:instrText>
            </w:r>
            <w:r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 w:rsidR="00AD4E15">
              <w:rPr>
                <w:lang w:val="da-DK"/>
              </w:rPr>
              <w:t> </w:t>
            </w:r>
            <w:r w:rsidR="00AD4E15">
              <w:rPr>
                <w:lang w:val="da-DK"/>
              </w:rPr>
              <w:t> </w:t>
            </w:r>
            <w:r w:rsidR="00AD4E15">
              <w:rPr>
                <w:lang w:val="da-DK"/>
              </w:rPr>
              <w:t> </w:t>
            </w:r>
            <w:r w:rsidR="00AD4E15">
              <w:rPr>
                <w:lang w:val="da-DK"/>
              </w:rPr>
              <w:t> </w:t>
            </w:r>
            <w:r w:rsidR="00AD4E15">
              <w:rPr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4"/>
          </w:p>
          <w:p w14:paraId="7FEDEE3A" w14:textId="77777777" w:rsidR="003A248B" w:rsidRDefault="003A248B" w:rsidP="009E575E">
            <w:pPr>
              <w:rPr>
                <w:lang w:val="da-DK"/>
              </w:rPr>
            </w:pPr>
          </w:p>
          <w:p w14:paraId="25E1FC90" w14:textId="3126D6F1" w:rsidR="003A248B" w:rsidRDefault="003A248B" w:rsidP="003A248B">
            <w:pPr>
              <w:rPr>
                <w:lang w:val="da-DK"/>
              </w:rPr>
            </w:pPr>
          </w:p>
        </w:tc>
      </w:tr>
    </w:tbl>
    <w:p w14:paraId="2ADF6D4D" w14:textId="188526B5" w:rsidR="00F949CC" w:rsidRPr="003C49F7" w:rsidRDefault="00F949CC" w:rsidP="00F949CC">
      <w:pPr>
        <w:rPr>
          <w:b/>
          <w:bCs/>
          <w:lang w:val="da-DK"/>
        </w:rPr>
      </w:pPr>
      <w:r w:rsidRPr="003C49F7">
        <w:rPr>
          <w:b/>
          <w:bCs/>
          <w:lang w:val="da-DK"/>
        </w:rPr>
        <w:t>HUSK AT VEDLÆGGE KORTBILAG.</w:t>
      </w:r>
      <w:r w:rsidRPr="003C49F7">
        <w:rPr>
          <w:b/>
          <w:bCs/>
          <w:lang w:val="da-DK"/>
        </w:rPr>
        <w:br/>
      </w:r>
      <w:r w:rsidRPr="003C49F7">
        <w:rPr>
          <w:lang w:val="da-DK"/>
        </w:rPr>
        <w:t xml:space="preserve">Dette kan med fordel laves på kommunens kortsider: </w:t>
      </w:r>
      <w:hyperlink r:id="rId10" w:history="1">
        <w:r w:rsidR="00004F9E" w:rsidRPr="003C49F7">
          <w:rPr>
            <w:rStyle w:val="Hyperlink"/>
            <w:lang w:val="da-DK"/>
          </w:rPr>
          <w:t>http://kort.kalundborg.dk/</w:t>
        </w:r>
      </w:hyperlink>
      <w:r w:rsidR="00004F9E" w:rsidRPr="003C49F7">
        <w:rPr>
          <w:b/>
          <w:bCs/>
          <w:lang w:val="da-DK"/>
        </w:rPr>
        <w:t xml:space="preserve"> </w:t>
      </w:r>
      <w:r w:rsidRPr="003C49F7">
        <w:rPr>
          <w:b/>
          <w:bCs/>
          <w:lang w:val="da-DK"/>
        </w:rPr>
        <w:br/>
      </w:r>
      <w:r w:rsidRPr="003C49F7">
        <w:rPr>
          <w:b/>
          <w:bCs/>
          <w:u w:val="single"/>
          <w:lang w:val="da-DK"/>
        </w:rPr>
        <w:t>Ansøgningen returneres hvis relevant kortbilag ikke vedlægges!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237"/>
        <w:gridCol w:w="4994"/>
      </w:tblGrid>
      <w:tr w:rsidR="00F949CC" w:rsidRPr="003A248B" w14:paraId="1BBDD156" w14:textId="77777777" w:rsidTr="003A248B">
        <w:trPr>
          <w:trHeight w:val="1394"/>
        </w:trPr>
        <w:tc>
          <w:tcPr>
            <w:tcW w:w="2295" w:type="pct"/>
          </w:tcPr>
          <w:p w14:paraId="3A10A5A8" w14:textId="77777777" w:rsidR="003A248B" w:rsidRDefault="003A248B" w:rsidP="003A248B">
            <w:pPr>
              <w:rPr>
                <w:lang w:val="da-DK"/>
              </w:rPr>
            </w:pPr>
            <w:r>
              <w:rPr>
                <w:lang w:val="da-DK"/>
              </w:rPr>
              <w:t xml:space="preserve">Ansøgningen sendes til: </w:t>
            </w:r>
          </w:p>
          <w:p w14:paraId="2BAFEA29" w14:textId="77777777" w:rsidR="003A248B" w:rsidRDefault="000259BA" w:rsidP="003A248B">
            <w:pPr>
              <w:rPr>
                <w:lang w:val="da-DK"/>
              </w:rPr>
            </w:pPr>
            <w:hyperlink r:id="rId11" w:history="1">
              <w:r w:rsidR="003A248B" w:rsidRPr="006C2ABB">
                <w:rPr>
                  <w:rStyle w:val="Hyperlink"/>
                  <w:lang w:val="da-DK"/>
                </w:rPr>
                <w:t>natur@kalundborg.dk</w:t>
              </w:r>
            </w:hyperlink>
          </w:p>
          <w:p w14:paraId="16B6EF5A" w14:textId="77777777" w:rsidR="003A248B" w:rsidRDefault="003A248B" w:rsidP="003A248B">
            <w:pPr>
              <w:rPr>
                <w:lang w:val="da-DK"/>
              </w:rPr>
            </w:pPr>
            <w:r>
              <w:rPr>
                <w:lang w:val="da-DK"/>
              </w:rPr>
              <w:t>Alternativt:</w:t>
            </w:r>
          </w:p>
          <w:p w14:paraId="03091BFA" w14:textId="77777777" w:rsidR="003A248B" w:rsidRDefault="003A248B" w:rsidP="003A248B">
            <w:pPr>
              <w:rPr>
                <w:lang w:val="da-DK"/>
              </w:rPr>
            </w:pPr>
            <w:r w:rsidRPr="00C46BE7">
              <w:rPr>
                <w:lang w:val="da-DK"/>
              </w:rPr>
              <w:t>Kalundborg Kommune</w:t>
            </w:r>
          </w:p>
          <w:p w14:paraId="0F82F5DA" w14:textId="77777777" w:rsidR="003A248B" w:rsidRDefault="003A248B" w:rsidP="003A248B">
            <w:pPr>
              <w:rPr>
                <w:lang w:val="da-DK"/>
              </w:rPr>
            </w:pPr>
            <w:r>
              <w:rPr>
                <w:lang w:val="da-DK"/>
              </w:rPr>
              <w:t>Holbækvej 141 B</w:t>
            </w:r>
          </w:p>
          <w:p w14:paraId="0CBF6ADC" w14:textId="2E1E703C" w:rsidR="00F949CC" w:rsidRDefault="003A248B" w:rsidP="003A248B">
            <w:pPr>
              <w:rPr>
                <w:lang w:val="da-DK"/>
              </w:rPr>
            </w:pPr>
            <w:r>
              <w:rPr>
                <w:lang w:val="da-DK"/>
              </w:rPr>
              <w:t xml:space="preserve">4400 </w:t>
            </w:r>
            <w:r w:rsidRPr="00C46BE7">
              <w:rPr>
                <w:lang w:val="da-DK"/>
              </w:rPr>
              <w:t>Kalundbor</w:t>
            </w:r>
            <w:r>
              <w:rPr>
                <w:lang w:val="da-DK"/>
              </w:rPr>
              <w:t>g</w:t>
            </w:r>
          </w:p>
        </w:tc>
        <w:tc>
          <w:tcPr>
            <w:tcW w:w="2705" w:type="pct"/>
          </w:tcPr>
          <w:p w14:paraId="2FF89E2F" w14:textId="77777777" w:rsidR="003A248B" w:rsidRDefault="003A248B" w:rsidP="003A248B">
            <w:pPr>
              <w:rPr>
                <w:lang w:val="da-DK"/>
              </w:rPr>
            </w:pPr>
          </w:p>
          <w:p w14:paraId="543525B5" w14:textId="6C5C676C" w:rsidR="003A248B" w:rsidRDefault="003A248B" w:rsidP="003A248B">
            <w:pPr>
              <w:rPr>
                <w:lang w:val="da-DK"/>
              </w:rPr>
            </w:pPr>
            <w:r>
              <w:rPr>
                <w:lang w:val="da-DK"/>
              </w:rPr>
              <w:t>_________________ den ______________</w:t>
            </w:r>
          </w:p>
          <w:p w14:paraId="15F47336" w14:textId="77777777" w:rsidR="003A248B" w:rsidRDefault="003A248B" w:rsidP="003A248B">
            <w:pPr>
              <w:rPr>
                <w:lang w:val="da-DK"/>
              </w:rPr>
            </w:pPr>
          </w:p>
          <w:p w14:paraId="5DF4AC04" w14:textId="77777777" w:rsidR="003A248B" w:rsidRDefault="003A248B" w:rsidP="003A248B">
            <w:pPr>
              <w:rPr>
                <w:lang w:val="da-DK"/>
              </w:rPr>
            </w:pPr>
          </w:p>
          <w:p w14:paraId="6090529A" w14:textId="2DCA17E3" w:rsidR="00F949CC" w:rsidRDefault="003A248B" w:rsidP="003A248B">
            <w:pPr>
              <w:rPr>
                <w:lang w:val="da-DK"/>
              </w:rPr>
            </w:pPr>
            <w:r>
              <w:rPr>
                <w:lang w:val="da-DK"/>
              </w:rPr>
              <w:t>___________________________________</w:t>
            </w:r>
          </w:p>
        </w:tc>
      </w:tr>
    </w:tbl>
    <w:p w14:paraId="15D2F757" w14:textId="77777777" w:rsidR="009F30A9" w:rsidRPr="00B2515B" w:rsidRDefault="009F30A9" w:rsidP="00B2515B">
      <w:pPr>
        <w:rPr>
          <w:sz w:val="2"/>
          <w:szCs w:val="2"/>
          <w:lang w:val="da-DK"/>
        </w:rPr>
      </w:pPr>
    </w:p>
    <w:sectPr w:rsidR="009F30A9" w:rsidRPr="00B2515B" w:rsidSect="008F58B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58" w:right="1418" w:bottom="454" w:left="1247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E02C" w14:textId="77777777" w:rsidR="001F081D" w:rsidRPr="00F949CC" w:rsidRDefault="001F081D" w:rsidP="00291C7F">
      <w:pPr>
        <w:spacing w:line="240" w:lineRule="auto"/>
        <w:rPr>
          <w:lang w:val="da-DK"/>
        </w:rPr>
      </w:pPr>
      <w:r w:rsidRPr="00F949CC">
        <w:rPr>
          <w:lang w:val="da-DK"/>
        </w:rPr>
        <w:separator/>
      </w:r>
    </w:p>
    <w:p w14:paraId="6BA7BB31" w14:textId="77777777" w:rsidR="001F081D" w:rsidRPr="00F949CC" w:rsidRDefault="001F081D">
      <w:pPr>
        <w:rPr>
          <w:lang w:val="da-DK"/>
        </w:rPr>
      </w:pPr>
    </w:p>
  </w:endnote>
  <w:endnote w:type="continuationSeparator" w:id="0">
    <w:p w14:paraId="56DD278F" w14:textId="77777777" w:rsidR="001F081D" w:rsidRPr="00F949CC" w:rsidRDefault="001F081D" w:rsidP="00291C7F">
      <w:pPr>
        <w:spacing w:line="240" w:lineRule="auto"/>
        <w:rPr>
          <w:lang w:val="da-DK"/>
        </w:rPr>
      </w:pPr>
      <w:r w:rsidRPr="00F949CC">
        <w:rPr>
          <w:lang w:val="da-DK"/>
        </w:rPr>
        <w:continuationSeparator/>
      </w:r>
    </w:p>
    <w:p w14:paraId="7D438F7B" w14:textId="77777777" w:rsidR="001F081D" w:rsidRPr="00F949CC" w:rsidRDefault="001F081D">
      <w:pPr>
        <w:rPr>
          <w:lang w:val="da-D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0264" w:tblpY="14601"/>
      <w:tblOverlap w:val="never"/>
      <w:tblW w:w="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00" w:firstRow="0" w:lastRow="0" w:firstColumn="0" w:lastColumn="0" w:noHBand="0" w:noVBand="1"/>
      <w:tblDescription w:val="Sidetal"/>
    </w:tblPr>
    <w:tblGrid>
      <w:gridCol w:w="397"/>
    </w:tblGrid>
    <w:tr w:rsidR="00ED077A" w:rsidRPr="00F949CC" w14:paraId="4CF7B494" w14:textId="77777777" w:rsidTr="00183A74">
      <w:trPr>
        <w:trHeight w:val="1697"/>
      </w:trPr>
      <w:tc>
        <w:tcPr>
          <w:tcW w:w="397" w:type="dxa"/>
          <w:vAlign w:val="bottom"/>
        </w:tcPr>
        <w:p w14:paraId="67193449" w14:textId="77777777" w:rsidR="00ED077A" w:rsidRPr="00F949CC" w:rsidRDefault="00ED077A" w:rsidP="00183A74">
          <w:pPr>
            <w:pStyle w:val="Sidenummerering"/>
            <w:rPr>
              <w:lang w:val="da-DK"/>
            </w:rPr>
          </w:pPr>
          <w:r w:rsidRPr="00F949CC">
            <w:rPr>
              <w:lang w:val="da-DK"/>
            </w:rPr>
            <w:br/>
          </w:r>
          <w:r w:rsidRPr="00F949CC">
            <w:rPr>
              <w:lang w:val="da-DK"/>
            </w:rPr>
            <w:br/>
          </w:r>
          <w:r w:rsidRPr="00F949CC">
            <w:rPr>
              <w:lang w:val="da-DK"/>
            </w:rPr>
            <w:br/>
          </w:r>
          <w:r w:rsidRPr="00F949CC">
            <w:rPr>
              <w:lang w:val="da-DK"/>
            </w:rPr>
            <w:br/>
          </w:r>
          <w:r w:rsidRPr="00F949CC">
            <w:rPr>
              <w:lang w:val="da-DK"/>
            </w:rPr>
            <w:br/>
          </w:r>
          <w:r w:rsidRPr="00F949CC">
            <w:rPr>
              <w:lang w:val="da-DK"/>
            </w:rPr>
            <w:br/>
          </w:r>
          <w:r w:rsidRPr="00F949CC">
            <w:rPr>
              <w:lang w:val="da-DK"/>
            </w:rPr>
            <w:br/>
          </w:r>
          <w:r w:rsidRPr="00F949CC">
            <w:rPr>
              <w:lang w:val="da-DK"/>
            </w:rPr>
            <w:br/>
          </w:r>
          <w:r w:rsidRPr="00F949CC">
            <w:rPr>
              <w:lang w:val="da-DK"/>
            </w:rPr>
            <w:br/>
          </w:r>
          <w:r w:rsidRPr="00F949CC">
            <w:rPr>
              <w:lang w:val="da-DK"/>
            </w:rPr>
            <w:fldChar w:fldCharType="begin"/>
          </w:r>
          <w:r w:rsidRPr="00F949CC">
            <w:rPr>
              <w:lang w:val="da-DK"/>
            </w:rPr>
            <w:instrText xml:space="preserve"> PAGE   \* MERGEFORMAT </w:instrText>
          </w:r>
          <w:r w:rsidRPr="00F949CC">
            <w:rPr>
              <w:lang w:val="da-DK"/>
            </w:rPr>
            <w:fldChar w:fldCharType="separate"/>
          </w:r>
          <w:r w:rsidRPr="00F949CC">
            <w:rPr>
              <w:lang w:val="da-DK"/>
            </w:rPr>
            <w:t>2</w:t>
          </w:r>
          <w:r w:rsidRPr="00F949CC">
            <w:rPr>
              <w:lang w:val="da-DK"/>
            </w:rPr>
            <w:fldChar w:fldCharType="end"/>
          </w:r>
          <w:r w:rsidRPr="00F949CC">
            <w:rPr>
              <w:lang w:val="da-DK"/>
            </w:rPr>
            <w:t>/</w:t>
          </w:r>
          <w:r w:rsidR="00AA20E6" w:rsidRPr="00F949CC">
            <w:rPr>
              <w:lang w:val="da-DK"/>
            </w:rPr>
            <w:fldChar w:fldCharType="begin"/>
          </w:r>
          <w:r w:rsidR="00AA20E6" w:rsidRPr="00F949CC">
            <w:rPr>
              <w:lang w:val="da-DK"/>
            </w:rPr>
            <w:instrText xml:space="preserve"> NUMPAGES   \* MERGEFORMAT </w:instrText>
          </w:r>
          <w:r w:rsidR="00AA20E6" w:rsidRPr="00F949CC">
            <w:rPr>
              <w:lang w:val="da-DK"/>
            </w:rPr>
            <w:fldChar w:fldCharType="separate"/>
          </w:r>
          <w:r w:rsidRPr="00F949CC">
            <w:rPr>
              <w:lang w:val="da-DK"/>
            </w:rPr>
            <w:t>2</w:t>
          </w:r>
          <w:r w:rsidR="00AA20E6" w:rsidRPr="00F949CC">
            <w:rPr>
              <w:lang w:val="da-DK"/>
            </w:rPr>
            <w:fldChar w:fldCharType="end"/>
          </w:r>
        </w:p>
      </w:tc>
    </w:tr>
  </w:tbl>
  <w:p w14:paraId="55D7665C" w14:textId="77777777" w:rsidR="00FD3FFB" w:rsidRPr="00F949CC" w:rsidRDefault="00ED077A" w:rsidP="0014489B">
    <w:pPr>
      <w:rPr>
        <w:sz w:val="2"/>
        <w:szCs w:val="2"/>
        <w:lang w:val="da-DK"/>
      </w:rPr>
    </w:pPr>
    <w:r w:rsidRPr="00F949CC">
      <w:rPr>
        <w:noProof/>
        <w:lang w:val="da-DK"/>
      </w:rPr>
      <w:drawing>
        <wp:anchor distT="0" distB="0" distL="114300" distR="114300" simplePos="0" relativeHeight="251672576" behindDoc="0" locked="0" layoutInCell="0" allowOverlap="1" wp14:anchorId="6F4B10B3" wp14:editId="2DCC97D8">
          <wp:simplePos x="0" y="0"/>
          <wp:positionH relativeFrom="page">
            <wp:posOffset>6842430</wp:posOffset>
          </wp:positionH>
          <wp:positionV relativeFrom="page">
            <wp:posOffset>10137775</wp:posOffset>
          </wp:positionV>
          <wp:extent cx="57150" cy="264795"/>
          <wp:effectExtent l="0" t="0" r="0" b="1905"/>
          <wp:wrapNone/>
          <wp:docPr id="13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264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horzAnchor="margin" w:tblpYSpec="bottom"/>
      <w:tblOverlap w:val="never"/>
      <w:tblW w:w="8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Bundtekst"/>
      <w:tblDescription w:val="Bundtekst"/>
    </w:tblPr>
    <w:tblGrid>
      <w:gridCol w:w="8959"/>
    </w:tblGrid>
    <w:tr w:rsidR="00FD3FFB" w:rsidRPr="00F949CC" w14:paraId="09AF42A4" w14:textId="77777777" w:rsidTr="00192C4E">
      <w:trPr>
        <w:tblHeader/>
      </w:trPr>
      <w:tc>
        <w:tcPr>
          <w:tcW w:w="8959" w:type="dxa"/>
        </w:tcPr>
        <w:p w14:paraId="437EB409" w14:textId="77777777" w:rsidR="00FD3FFB" w:rsidRPr="00F949CC" w:rsidRDefault="00FD3FFB" w:rsidP="00FD3FFB">
          <w:pPr>
            <w:pStyle w:val="KontaktTekst"/>
            <w:rPr>
              <w:lang w:val="da-DK"/>
            </w:rPr>
          </w:pPr>
          <w:r w:rsidRPr="00F949CC">
            <w:rPr>
              <w:lang w:val="da-DK"/>
            </w:rPr>
            <w:t>Kontakt</w:t>
          </w:r>
          <w:r w:rsidRPr="00F949CC">
            <w:rPr>
              <w:noProof/>
              <w:lang w:val="da-DK" w:eastAsia="da-DK"/>
            </w:rPr>
            <w:drawing>
              <wp:anchor distT="0" distB="0" distL="114300" distR="114300" simplePos="0" relativeHeight="251675648" behindDoc="0" locked="1" layoutInCell="0" allowOverlap="1" wp14:anchorId="1CE9F3D7" wp14:editId="563C45B0">
                <wp:simplePos x="0" y="0"/>
                <wp:positionH relativeFrom="page">
                  <wp:posOffset>6804660</wp:posOffset>
                </wp:positionH>
                <wp:positionV relativeFrom="page">
                  <wp:posOffset>10189210</wp:posOffset>
                </wp:positionV>
                <wp:extent cx="57600" cy="266400"/>
                <wp:effectExtent l="0" t="0" r="0" b="0"/>
                <wp:wrapNone/>
                <wp:docPr id="11" name="Billed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led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" cy="26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el-Gitter"/>
            <w:tblpPr w:leftFromText="142" w:rightFromText="142" w:vertAnchor="text" w:tblpY="1"/>
            <w:tblW w:w="35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00" w:firstRow="0" w:lastRow="0" w:firstColumn="0" w:lastColumn="0" w:noHBand="0" w:noVBand="1"/>
            <w:tblCaption w:val="Sagsansvarlig"/>
            <w:tblDescription w:val="Sagsansvarlig"/>
          </w:tblPr>
          <w:tblGrid>
            <w:gridCol w:w="3572"/>
          </w:tblGrid>
          <w:tr w:rsidR="00FD3FFB" w:rsidRPr="00F949CC" w14:paraId="35B1C35A" w14:textId="77777777" w:rsidTr="00192C4E">
            <w:tc>
              <w:tcPr>
                <w:tcW w:w="3572" w:type="dxa"/>
              </w:tcPr>
              <w:p w14:paraId="6ECD8439" w14:textId="77777777" w:rsidR="00FD3FFB" w:rsidRPr="00F949CC" w:rsidRDefault="00FD3FFB" w:rsidP="00FD3FFB">
                <w:pPr>
                  <w:pStyle w:val="AfsenderMedAfstandEfter"/>
                  <w:rPr>
                    <w:lang w:val="da-DK"/>
                  </w:rPr>
                </w:pPr>
                <w:r w:rsidRPr="00F949CC">
                  <w:rPr>
                    <w:lang w:val="da-DK"/>
                  </w:rPr>
                  <w:t>Sagsansvarlig:</w:t>
                </w:r>
              </w:p>
              <w:p w14:paraId="5D567F6F" w14:textId="77777777" w:rsidR="00F949CC" w:rsidRPr="00F949CC" w:rsidRDefault="00F949CC" w:rsidP="00F949CC">
                <w:pPr>
                  <w:pStyle w:val="AfsenderMedAfstandEfter"/>
                  <w:rPr>
                    <w:rFonts w:ascii="Verdana" w:hAnsi="Verdana"/>
                    <w:spacing w:val="5"/>
                    <w:lang w:val="da-DK"/>
                  </w:rPr>
                </w:pPr>
                <w:r w:rsidRPr="00F949CC">
                  <w:rPr>
                    <w:rFonts w:ascii="Verdana" w:hAnsi="Verdana"/>
                    <w:spacing w:val="5"/>
                    <w:lang w:val="da-DK"/>
                  </w:rPr>
                  <w:t>Emil Førby</w:t>
                </w:r>
              </w:p>
              <w:p w14:paraId="5A63A18F" w14:textId="77777777" w:rsidR="00FD3FFB" w:rsidRPr="00F949CC" w:rsidRDefault="00F949CC" w:rsidP="00F949CC">
                <w:pPr>
                  <w:pStyle w:val="AfsenderMedAfstandEfter"/>
                  <w:rPr>
                    <w:lang w:val="da-DK"/>
                  </w:rPr>
                </w:pPr>
                <w:r w:rsidRPr="00F949CC">
                  <w:rPr>
                    <w:rFonts w:ascii="Verdana" w:hAnsi="Verdana"/>
                    <w:spacing w:val="5"/>
                    <w:lang w:val="da-DK"/>
                  </w:rPr>
                  <w:t>Plan, Byg og Miljø</w:t>
                </w:r>
              </w:p>
              <w:p w14:paraId="3B39DBCB" w14:textId="77777777" w:rsidR="00FD3FFB" w:rsidRPr="00F949CC" w:rsidRDefault="00F949CC" w:rsidP="00F949CC">
                <w:pPr>
                  <w:pStyle w:val="Afsender"/>
                  <w:rPr>
                    <w:lang w:val="da-DK"/>
                  </w:rPr>
                </w:pPr>
                <w:r w:rsidRPr="00F949CC">
                  <w:rPr>
                    <w:rFonts w:ascii="Verdana" w:hAnsi="Verdana"/>
                    <w:spacing w:val="5"/>
                    <w:lang w:val="da-DK"/>
                  </w:rPr>
                  <w:t>Telefon, direkte: 59 53 52 46</w:t>
                </w:r>
              </w:p>
            </w:tc>
          </w:tr>
        </w:tbl>
        <w:tbl>
          <w:tblPr>
            <w:tblStyle w:val="Tabel-Gitter"/>
            <w:tblW w:w="48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00" w:firstRow="0" w:lastRow="0" w:firstColumn="0" w:lastColumn="0" w:noHBand="0" w:noVBand="1"/>
            <w:tblCaption w:val="Afsender"/>
            <w:tblDescription w:val="Afsender"/>
          </w:tblPr>
          <w:tblGrid>
            <w:gridCol w:w="4820"/>
          </w:tblGrid>
          <w:tr w:rsidR="00FD3FFB" w:rsidRPr="00F949CC" w14:paraId="21763949" w14:textId="77777777" w:rsidTr="00192C4E">
            <w:tc>
              <w:tcPr>
                <w:tcW w:w="4820" w:type="dxa"/>
              </w:tcPr>
              <w:p w14:paraId="7FA02DE8" w14:textId="77777777" w:rsidR="00F949CC" w:rsidRPr="00F949CC" w:rsidRDefault="00F949CC" w:rsidP="000259BA">
                <w:pPr>
                  <w:pStyle w:val="AfsenderMedAfstandEfter"/>
                  <w:framePr w:wrap="around" w:hAnchor="margin" w:yAlign="bottom"/>
                  <w:suppressOverlap/>
                  <w:rPr>
                    <w:rFonts w:ascii="Verdana" w:hAnsi="Verdana"/>
                    <w:spacing w:val="5"/>
                    <w:lang w:val="da-DK"/>
                  </w:rPr>
                </w:pPr>
                <w:r w:rsidRPr="00F949CC">
                  <w:rPr>
                    <w:rFonts w:ascii="Verdana" w:hAnsi="Verdana"/>
                    <w:spacing w:val="5"/>
                    <w:lang w:val="da-DK"/>
                  </w:rPr>
                  <w:t>Kalundborg Kommune</w:t>
                </w:r>
              </w:p>
              <w:p w14:paraId="3F0E11CC" w14:textId="77777777" w:rsidR="00F949CC" w:rsidRPr="00F949CC" w:rsidRDefault="00F949CC" w:rsidP="000259BA">
                <w:pPr>
                  <w:pStyle w:val="AfsenderMedAfstandEfter"/>
                  <w:framePr w:wrap="around" w:hAnchor="margin" w:yAlign="bottom"/>
                  <w:suppressOverlap/>
                  <w:rPr>
                    <w:rFonts w:ascii="Verdana" w:hAnsi="Verdana"/>
                    <w:spacing w:val="5"/>
                    <w:lang w:val="da-DK"/>
                  </w:rPr>
                </w:pPr>
                <w:r w:rsidRPr="00F949CC">
                  <w:rPr>
                    <w:rFonts w:ascii="Verdana" w:hAnsi="Verdana"/>
                    <w:spacing w:val="5"/>
                    <w:lang w:val="da-DK"/>
                  </w:rPr>
                  <w:t>Holbækvej 141 B</w:t>
                </w:r>
              </w:p>
              <w:p w14:paraId="19CD83F9" w14:textId="77777777" w:rsidR="00FD3FFB" w:rsidRPr="00F949CC" w:rsidRDefault="00F949CC" w:rsidP="000259BA">
                <w:pPr>
                  <w:pStyle w:val="AfsenderMedAfstandEfter"/>
                  <w:framePr w:wrap="around" w:hAnchor="margin" w:yAlign="bottom"/>
                  <w:suppressOverlap/>
                  <w:rPr>
                    <w:lang w:val="da-DK"/>
                  </w:rPr>
                </w:pPr>
                <w:r w:rsidRPr="00F949CC">
                  <w:rPr>
                    <w:rFonts w:ascii="Verdana" w:hAnsi="Verdana"/>
                    <w:spacing w:val="5"/>
                    <w:lang w:val="da-DK"/>
                  </w:rPr>
                  <w:t>4400 Kalundborg</w:t>
                </w:r>
              </w:p>
              <w:p w14:paraId="7C4C9828" w14:textId="77777777" w:rsidR="00FD3FFB" w:rsidRPr="00F949CC" w:rsidRDefault="00FD3FFB" w:rsidP="000259BA">
                <w:pPr>
                  <w:pStyle w:val="Afsender"/>
                  <w:framePr w:wrap="around" w:hAnchor="margin" w:yAlign="bottom"/>
                  <w:suppressOverlap/>
                  <w:rPr>
                    <w:lang w:val="da-DK"/>
                  </w:rPr>
                </w:pPr>
              </w:p>
            </w:tc>
          </w:tr>
        </w:tbl>
        <w:p w14:paraId="4F8057A5" w14:textId="77777777" w:rsidR="00FD3FFB" w:rsidRPr="00F949CC" w:rsidRDefault="00FD3FFB" w:rsidP="00FD3FFB">
          <w:pPr>
            <w:rPr>
              <w:lang w:val="da-DK"/>
            </w:rPr>
          </w:pPr>
        </w:p>
      </w:tc>
    </w:tr>
    <w:tr w:rsidR="00FD3FFB" w:rsidRPr="00F949CC" w14:paraId="3BFC6B3D" w14:textId="77777777" w:rsidTr="00192C4E">
      <w:tc>
        <w:tcPr>
          <w:tcW w:w="8959" w:type="dxa"/>
        </w:tcPr>
        <w:p w14:paraId="239C3E0F" w14:textId="77777777" w:rsidR="00F949CC" w:rsidRPr="00F949CC" w:rsidRDefault="00F949CC" w:rsidP="00F949CC">
          <w:pPr>
            <w:pStyle w:val="Afsender"/>
            <w:rPr>
              <w:rFonts w:ascii="Verdana" w:hAnsi="Verdana"/>
              <w:spacing w:val="5"/>
              <w:lang w:val="da-DK"/>
            </w:rPr>
          </w:pPr>
        </w:p>
        <w:p w14:paraId="3C058CEE" w14:textId="77777777" w:rsidR="00FD3FFB" w:rsidRPr="00F949CC" w:rsidRDefault="00F949CC" w:rsidP="00F949CC">
          <w:pPr>
            <w:rPr>
              <w:lang w:val="da-DK"/>
            </w:rPr>
          </w:pPr>
          <w:r>
            <w:rPr>
              <w:noProof/>
              <w:lang w:eastAsia="da-DK"/>
            </w:rPr>
            <w:drawing>
              <wp:inline distT="0" distB="0" distL="0" distR="0" wp14:anchorId="614A4ED2" wp14:editId="7ABEBEFA">
                <wp:extent cx="5688000" cy="504000"/>
                <wp:effectExtent l="0" t="0" r="0" b="0"/>
                <wp:docPr id="1374955373" name="Billede 1374955373" descr="W:\Programmering\Kalundborg kommune\1643-1116-NBJ\Modtagne filer\boksen1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rogrammering\Kalundborg kommune\1643-1116-NBJ\Modtagne filer\boksen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8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AAE8C3" w14:textId="77777777" w:rsidR="00FE0E81" w:rsidRPr="00F949CC" w:rsidRDefault="00FE0E81" w:rsidP="00FD3FFB">
    <w:pPr>
      <w:pStyle w:val="KontaktTekst"/>
      <w:spacing w:line="20" w:lineRule="atLeast"/>
      <w:rPr>
        <w:lang w:val="da-DK"/>
      </w:rPr>
    </w:pPr>
  </w:p>
  <w:p w14:paraId="00B0665F" w14:textId="77777777" w:rsidR="00FE0E81" w:rsidRPr="00F949CC" w:rsidRDefault="00FE0E81" w:rsidP="00857F7D">
    <w:pPr>
      <w:pStyle w:val="SidefodBund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8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00" w:firstRow="0" w:lastRow="0" w:firstColumn="0" w:lastColumn="0" w:noHBand="0" w:noVBand="1"/>
      <w:tblCaption w:val="Bundtekst"/>
    </w:tblPr>
    <w:tblGrid>
      <w:gridCol w:w="8959"/>
    </w:tblGrid>
    <w:tr w:rsidR="00AE55E1" w:rsidRPr="00F949CC" w14:paraId="5BCD9C76" w14:textId="77777777" w:rsidTr="002C0633">
      <w:trPr>
        <w:trHeight w:val="794"/>
      </w:trPr>
      <w:tc>
        <w:tcPr>
          <w:tcW w:w="8959" w:type="dxa"/>
        </w:tcPr>
        <w:p w14:paraId="269FCECF" w14:textId="682ACC78" w:rsidR="00AE55E1" w:rsidRPr="00F949CC" w:rsidRDefault="00AE55E1" w:rsidP="00F949CC">
          <w:pPr>
            <w:rPr>
              <w:lang w:val="da-DK"/>
            </w:rPr>
          </w:pPr>
          <w:bookmarkStart w:id="5" w:name="_Hlk104298052"/>
        </w:p>
      </w:tc>
    </w:tr>
    <w:bookmarkEnd w:id="5"/>
  </w:tbl>
  <w:p w14:paraId="79F83CB8" w14:textId="77777777" w:rsidR="00AE55E1" w:rsidRPr="00F949CC" w:rsidRDefault="00AE55E1" w:rsidP="001D188A">
    <w:pPr>
      <w:pStyle w:val="Sidefod"/>
      <w:spacing w:line="20" w:lineRule="exact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4351" w14:textId="77777777" w:rsidR="001F081D" w:rsidRPr="00F949CC" w:rsidRDefault="001F081D" w:rsidP="00291C7F">
      <w:pPr>
        <w:spacing w:line="240" w:lineRule="auto"/>
        <w:rPr>
          <w:lang w:val="da-DK"/>
        </w:rPr>
      </w:pPr>
      <w:bookmarkStart w:id="0" w:name="_Hlk142472926"/>
      <w:bookmarkEnd w:id="0"/>
      <w:r w:rsidRPr="00F949CC">
        <w:rPr>
          <w:lang w:val="da-DK"/>
        </w:rPr>
        <w:separator/>
      </w:r>
    </w:p>
    <w:p w14:paraId="0B602789" w14:textId="77777777" w:rsidR="001F081D" w:rsidRPr="00F949CC" w:rsidRDefault="001F081D">
      <w:pPr>
        <w:rPr>
          <w:lang w:val="da-DK"/>
        </w:rPr>
      </w:pPr>
    </w:p>
  </w:footnote>
  <w:footnote w:type="continuationSeparator" w:id="0">
    <w:p w14:paraId="6B34050A" w14:textId="77777777" w:rsidR="001F081D" w:rsidRPr="00F949CC" w:rsidRDefault="001F081D" w:rsidP="00291C7F">
      <w:pPr>
        <w:spacing w:line="240" w:lineRule="auto"/>
        <w:rPr>
          <w:lang w:val="da-DK"/>
        </w:rPr>
      </w:pPr>
      <w:r w:rsidRPr="00F949CC">
        <w:rPr>
          <w:lang w:val="da-DK"/>
        </w:rPr>
        <w:continuationSeparator/>
      </w:r>
    </w:p>
    <w:p w14:paraId="45B23407" w14:textId="77777777" w:rsidR="001F081D" w:rsidRPr="00F949CC" w:rsidRDefault="001F081D">
      <w:pPr>
        <w:rPr>
          <w:lang w:val="da-D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BEE1" w14:textId="77777777" w:rsidR="00FE0E81" w:rsidRPr="00F949CC" w:rsidRDefault="00FE0E81">
    <w:pPr>
      <w:pStyle w:val="Sidehoved"/>
      <w:rPr>
        <w:lang w:val="da-DK"/>
      </w:rPr>
    </w:pPr>
  </w:p>
  <w:p w14:paraId="0D17A43E" w14:textId="77777777" w:rsidR="00EC1658" w:rsidRPr="00F949CC" w:rsidRDefault="00EC1658">
    <w:pPr>
      <w:pStyle w:val="Sidehoved"/>
      <w:rPr>
        <w:lang w:val="da-DK"/>
      </w:rPr>
    </w:pPr>
  </w:p>
  <w:p w14:paraId="5F04A494" w14:textId="77777777" w:rsidR="00EC1658" w:rsidRPr="00F949CC" w:rsidRDefault="00EC1658">
    <w:pPr>
      <w:pStyle w:val="Sidehoved"/>
      <w:rPr>
        <w:lang w:val="da-DK"/>
      </w:rPr>
    </w:pPr>
  </w:p>
  <w:p w14:paraId="502ABB99" w14:textId="77777777" w:rsidR="00EC1658" w:rsidRPr="00F949CC" w:rsidRDefault="00EC1658">
    <w:pPr>
      <w:pStyle w:val="Sidehoved"/>
      <w:rPr>
        <w:lang w:val="da-DK"/>
      </w:rPr>
    </w:pPr>
  </w:p>
  <w:p w14:paraId="126BC3C3" w14:textId="77777777" w:rsidR="00EC1658" w:rsidRPr="00F949CC" w:rsidRDefault="00EC1658">
    <w:pPr>
      <w:pStyle w:val="Sidehoved"/>
      <w:rPr>
        <w:lang w:val="da-DK"/>
      </w:rPr>
    </w:pPr>
  </w:p>
  <w:p w14:paraId="4B41C7E3" w14:textId="77777777" w:rsidR="00FE0E81" w:rsidRPr="00F949CC" w:rsidRDefault="00FE0E81">
    <w:pPr>
      <w:rPr>
        <w:lang w:val="da-DK"/>
      </w:rPr>
    </w:pPr>
  </w:p>
  <w:p w14:paraId="359E2436" w14:textId="77777777" w:rsidR="00EC1658" w:rsidRPr="00F949CC" w:rsidRDefault="00EC1658">
    <w:pPr>
      <w:rPr>
        <w:sz w:val="32"/>
        <w:szCs w:val="40"/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BC6F" w14:textId="77777777" w:rsidR="00FE0E81" w:rsidRPr="00F949CC" w:rsidRDefault="00F949CC" w:rsidP="00E77668">
    <w:pPr>
      <w:rPr>
        <w:lang w:val="da-DK"/>
      </w:rPr>
    </w:pPr>
    <w:r>
      <w:rPr>
        <w:noProof/>
        <w:color w:val="FFFFFF" w:themeColor="background1"/>
      </w:rPr>
      <w:drawing>
        <wp:anchor distT="0" distB="0" distL="114300" distR="114300" simplePos="0" relativeHeight="251677696" behindDoc="1" locked="0" layoutInCell="1" allowOverlap="1" wp14:anchorId="02B18438" wp14:editId="6F2A1482">
          <wp:simplePos x="0" y="0"/>
          <wp:positionH relativeFrom="page">
            <wp:posOffset>586105</wp:posOffset>
          </wp:positionH>
          <wp:positionV relativeFrom="page">
            <wp:posOffset>269875</wp:posOffset>
          </wp:positionV>
          <wp:extent cx="6109335" cy="539115"/>
          <wp:effectExtent l="0" t="0" r="5715" b="0"/>
          <wp:wrapNone/>
          <wp:docPr id="2057723449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723449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3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3D49" w:rsidRPr="00F949CC">
      <w:rPr>
        <w:noProof/>
        <w:color w:val="FFFFFF" w:themeColor="background1"/>
        <w:lang w:val="da-DK"/>
      </w:rPr>
      <w:drawing>
        <wp:anchor distT="0" distB="0" distL="114300" distR="114300" simplePos="0" relativeHeight="251676672" behindDoc="1" locked="0" layoutInCell="1" allowOverlap="1" wp14:anchorId="3C61B9F6" wp14:editId="0C27F128">
          <wp:simplePos x="0" y="0"/>
          <wp:positionH relativeFrom="page">
            <wp:posOffset>6786880</wp:posOffset>
          </wp:positionH>
          <wp:positionV relativeFrom="page">
            <wp:posOffset>90170</wp:posOffset>
          </wp:positionV>
          <wp:extent cx="716400" cy="7776000"/>
          <wp:effectExtent l="0" t="0" r="7620" b="0"/>
          <wp:wrapNone/>
          <wp:docPr id="2074788498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788498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77600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1DC23" w14:textId="77777777" w:rsidR="00FE0E81" w:rsidRPr="00F949CC" w:rsidRDefault="00FE0E81" w:rsidP="00F5420D">
    <w:pPr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06-14T13:03:57.6766864+02:00&quot;,&quot;Checksum&quot;:&quot;559ed90a4afeb1690bd114355a7c3967&quot;,&quot;IsAccessible&quot;:false,&quot;Settings&quot;:{&quot;CreatePdfUa&quot;:2}}"/>
    <w:docVar w:name="AttachedTemplatePath" w:val="Brev.dotm"/>
    <w:docVar w:name="CreatedWithDtVersion" w:val="2.14.006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eTme4ZA2YOLpzya1OX4reXhfWTPiYmthBriBeYvqz4J+2KoKWcR1+qv27FOmU3wL"/>
    <w:docVar w:name="Encrypted_DialogFieldValue_documentdate" w:val="N5+JcI/RrRGQQKb16QxJsQ=="/>
    <w:docVar w:name="Encrypted_DialogFieldValue_senderaddress" w:val="JG3ysWMwJcLNIXDgGNDpuQ=="/>
    <w:docVar w:name="Encrypted_DialogFieldValue_sendercity" w:val="80cXYrpMDu6PqMYhqfNtpw=="/>
    <w:docVar w:name="Encrypted_DialogFieldValue_sendercompany" w:val="QgblAsBY18vOtY1AFGqoXf6dpj+VA52duySjD6AHQeg="/>
    <w:docVar w:name="Encrypted_DialogFieldValue_senderdepartment" w:val="eTOttW/9LfiAIRtKMkzMGCQyq7SOEs80QwZVlWC4MXA="/>
    <w:docVar w:name="Encrypted_DialogFieldValue_sendername" w:val="R6/TgPbLF/nL13CcatALhA=="/>
    <w:docVar w:name="Encrypted_DialogFieldValue_senderphonedir" w:val="UoQB8x8sk13fzklvwbUfeg=="/>
    <w:docVar w:name="Encrypted_DialogFieldValue_senderposition" w:val="Qjdn6e6nxXkgfkmUzwBuBg=="/>
    <w:docVar w:name="Encrypted_DialogFieldValue_senderpostalcode" w:val="QHhEY8jc1X3vY9F9INfl1Q=="/>
    <w:docVar w:name="Encrypted_DocHeader" w:val="BeJBmJ7Z3/BF9WFlIWWGGw=="/>
    <w:docVar w:name="Encrypted_DocumentChangeThisVar" w:val="Go1BF8BBsJqqGsR1izlsvQ=="/>
    <w:docVar w:name="IntegrationType" w:val="StandAlone"/>
  </w:docVars>
  <w:rsids>
    <w:rsidRoot w:val="00F949CC"/>
    <w:rsid w:val="00004AA3"/>
    <w:rsid w:val="00004F9E"/>
    <w:rsid w:val="00011413"/>
    <w:rsid w:val="00013EA4"/>
    <w:rsid w:val="00014751"/>
    <w:rsid w:val="00014A0A"/>
    <w:rsid w:val="00015221"/>
    <w:rsid w:val="00017C17"/>
    <w:rsid w:val="00023F51"/>
    <w:rsid w:val="00024C56"/>
    <w:rsid w:val="000259BA"/>
    <w:rsid w:val="00025D3F"/>
    <w:rsid w:val="00027C81"/>
    <w:rsid w:val="0003109D"/>
    <w:rsid w:val="00033891"/>
    <w:rsid w:val="00035465"/>
    <w:rsid w:val="00035AC5"/>
    <w:rsid w:val="0004385B"/>
    <w:rsid w:val="0004516D"/>
    <w:rsid w:val="00053DF0"/>
    <w:rsid w:val="000659A6"/>
    <w:rsid w:val="000741F7"/>
    <w:rsid w:val="00081D4F"/>
    <w:rsid w:val="00082BA3"/>
    <w:rsid w:val="00083C31"/>
    <w:rsid w:val="00083E32"/>
    <w:rsid w:val="00084FB3"/>
    <w:rsid w:val="000900FD"/>
    <w:rsid w:val="00094B58"/>
    <w:rsid w:val="00097FC7"/>
    <w:rsid w:val="000A06BE"/>
    <w:rsid w:val="000A0A49"/>
    <w:rsid w:val="000A3E38"/>
    <w:rsid w:val="000A70B5"/>
    <w:rsid w:val="000B0E23"/>
    <w:rsid w:val="000C44E6"/>
    <w:rsid w:val="000C565C"/>
    <w:rsid w:val="000C5C43"/>
    <w:rsid w:val="000C5D00"/>
    <w:rsid w:val="000D0A4A"/>
    <w:rsid w:val="000D115A"/>
    <w:rsid w:val="000F1D4D"/>
    <w:rsid w:val="001018AE"/>
    <w:rsid w:val="001025F1"/>
    <w:rsid w:val="00111B40"/>
    <w:rsid w:val="001152F0"/>
    <w:rsid w:val="00115BFF"/>
    <w:rsid w:val="00121AE6"/>
    <w:rsid w:val="0012227D"/>
    <w:rsid w:val="00122947"/>
    <w:rsid w:val="00123185"/>
    <w:rsid w:val="00127F2E"/>
    <w:rsid w:val="00130DA6"/>
    <w:rsid w:val="001314E8"/>
    <w:rsid w:val="00132880"/>
    <w:rsid w:val="00132F3E"/>
    <w:rsid w:val="0014489B"/>
    <w:rsid w:val="001467C7"/>
    <w:rsid w:val="00147855"/>
    <w:rsid w:val="00162468"/>
    <w:rsid w:val="00162522"/>
    <w:rsid w:val="00164F74"/>
    <w:rsid w:val="00170134"/>
    <w:rsid w:val="00171639"/>
    <w:rsid w:val="001723F4"/>
    <w:rsid w:val="001811C6"/>
    <w:rsid w:val="00183A74"/>
    <w:rsid w:val="001940DA"/>
    <w:rsid w:val="001952BE"/>
    <w:rsid w:val="00197BA9"/>
    <w:rsid w:val="001A2DCF"/>
    <w:rsid w:val="001A5E82"/>
    <w:rsid w:val="001B05BC"/>
    <w:rsid w:val="001B22DA"/>
    <w:rsid w:val="001B63D2"/>
    <w:rsid w:val="001C1494"/>
    <w:rsid w:val="001C5C28"/>
    <w:rsid w:val="001C752F"/>
    <w:rsid w:val="001C7E04"/>
    <w:rsid w:val="001D188A"/>
    <w:rsid w:val="001E1CF6"/>
    <w:rsid w:val="001F081D"/>
    <w:rsid w:val="001F1102"/>
    <w:rsid w:val="001F2CC6"/>
    <w:rsid w:val="001F3947"/>
    <w:rsid w:val="001F6C34"/>
    <w:rsid w:val="00200501"/>
    <w:rsid w:val="00201DAF"/>
    <w:rsid w:val="002038F3"/>
    <w:rsid w:val="00204C57"/>
    <w:rsid w:val="00210DB0"/>
    <w:rsid w:val="00213029"/>
    <w:rsid w:val="00216319"/>
    <w:rsid w:val="00216866"/>
    <w:rsid w:val="00230880"/>
    <w:rsid w:val="00230B19"/>
    <w:rsid w:val="0023418B"/>
    <w:rsid w:val="002353E3"/>
    <w:rsid w:val="00242B2A"/>
    <w:rsid w:val="002446B8"/>
    <w:rsid w:val="00244D21"/>
    <w:rsid w:val="00244FDE"/>
    <w:rsid w:val="00247E20"/>
    <w:rsid w:val="00250981"/>
    <w:rsid w:val="00250E2D"/>
    <w:rsid w:val="0025606C"/>
    <w:rsid w:val="002607C8"/>
    <w:rsid w:val="00260C6D"/>
    <w:rsid w:val="0026312C"/>
    <w:rsid w:val="002672B5"/>
    <w:rsid w:val="00273094"/>
    <w:rsid w:val="00274C2A"/>
    <w:rsid w:val="00282161"/>
    <w:rsid w:val="00286C88"/>
    <w:rsid w:val="00287F78"/>
    <w:rsid w:val="00291C7F"/>
    <w:rsid w:val="00293628"/>
    <w:rsid w:val="002B099A"/>
    <w:rsid w:val="002B5410"/>
    <w:rsid w:val="002C0633"/>
    <w:rsid w:val="002C14DA"/>
    <w:rsid w:val="002D4AEF"/>
    <w:rsid w:val="002E1F8E"/>
    <w:rsid w:val="002E5CF3"/>
    <w:rsid w:val="002F4C45"/>
    <w:rsid w:val="00300B16"/>
    <w:rsid w:val="003031B5"/>
    <w:rsid w:val="0030649E"/>
    <w:rsid w:val="003224BD"/>
    <w:rsid w:val="00323DEC"/>
    <w:rsid w:val="00330D1B"/>
    <w:rsid w:val="00332004"/>
    <w:rsid w:val="00342ADF"/>
    <w:rsid w:val="00345DCA"/>
    <w:rsid w:val="003468AD"/>
    <w:rsid w:val="00352129"/>
    <w:rsid w:val="00357F5B"/>
    <w:rsid w:val="00375AA8"/>
    <w:rsid w:val="00383D23"/>
    <w:rsid w:val="00384425"/>
    <w:rsid w:val="003905EC"/>
    <w:rsid w:val="00397E5F"/>
    <w:rsid w:val="003A248B"/>
    <w:rsid w:val="003B0EDE"/>
    <w:rsid w:val="003B3D36"/>
    <w:rsid w:val="003B4551"/>
    <w:rsid w:val="003B48C5"/>
    <w:rsid w:val="003C05B9"/>
    <w:rsid w:val="003C17C4"/>
    <w:rsid w:val="003C49F7"/>
    <w:rsid w:val="003D09DF"/>
    <w:rsid w:val="003D105A"/>
    <w:rsid w:val="003D3E52"/>
    <w:rsid w:val="003E0167"/>
    <w:rsid w:val="003E4FC9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23967"/>
    <w:rsid w:val="004327FA"/>
    <w:rsid w:val="00433360"/>
    <w:rsid w:val="0044009B"/>
    <w:rsid w:val="00442C21"/>
    <w:rsid w:val="00443032"/>
    <w:rsid w:val="0044603C"/>
    <w:rsid w:val="00447B60"/>
    <w:rsid w:val="00450355"/>
    <w:rsid w:val="00451C3C"/>
    <w:rsid w:val="00452964"/>
    <w:rsid w:val="00453D00"/>
    <w:rsid w:val="004604BD"/>
    <w:rsid w:val="004649C8"/>
    <w:rsid w:val="00471917"/>
    <w:rsid w:val="00473CFB"/>
    <w:rsid w:val="00474939"/>
    <w:rsid w:val="0047573F"/>
    <w:rsid w:val="00476531"/>
    <w:rsid w:val="004800F3"/>
    <w:rsid w:val="004817F3"/>
    <w:rsid w:val="004827CC"/>
    <w:rsid w:val="0048472D"/>
    <w:rsid w:val="00487831"/>
    <w:rsid w:val="00493743"/>
    <w:rsid w:val="00495ED9"/>
    <w:rsid w:val="00496DDF"/>
    <w:rsid w:val="004A5B98"/>
    <w:rsid w:val="004A6D41"/>
    <w:rsid w:val="004B315B"/>
    <w:rsid w:val="004C2138"/>
    <w:rsid w:val="004C2A76"/>
    <w:rsid w:val="004C2E4E"/>
    <w:rsid w:val="004D48EE"/>
    <w:rsid w:val="004E1EBA"/>
    <w:rsid w:val="004E2842"/>
    <w:rsid w:val="004E5DBD"/>
    <w:rsid w:val="004E5DE9"/>
    <w:rsid w:val="004F092D"/>
    <w:rsid w:val="004F221D"/>
    <w:rsid w:val="004F4E9F"/>
    <w:rsid w:val="005014E0"/>
    <w:rsid w:val="00507142"/>
    <w:rsid w:val="0051714E"/>
    <w:rsid w:val="00522FFD"/>
    <w:rsid w:val="005236BD"/>
    <w:rsid w:val="00524564"/>
    <w:rsid w:val="00525731"/>
    <w:rsid w:val="00531AEA"/>
    <w:rsid w:val="005501AF"/>
    <w:rsid w:val="00552F44"/>
    <w:rsid w:val="005624D9"/>
    <w:rsid w:val="00566D20"/>
    <w:rsid w:val="005670E9"/>
    <w:rsid w:val="005709BB"/>
    <w:rsid w:val="005718E9"/>
    <w:rsid w:val="0057641D"/>
    <w:rsid w:val="0057796A"/>
    <w:rsid w:val="0058042B"/>
    <w:rsid w:val="00580653"/>
    <w:rsid w:val="0058356B"/>
    <w:rsid w:val="00587C57"/>
    <w:rsid w:val="00592941"/>
    <w:rsid w:val="00593890"/>
    <w:rsid w:val="005A1A57"/>
    <w:rsid w:val="005A3369"/>
    <w:rsid w:val="005A4D25"/>
    <w:rsid w:val="005A6C4C"/>
    <w:rsid w:val="005D4994"/>
    <w:rsid w:val="005D7E74"/>
    <w:rsid w:val="005F65B8"/>
    <w:rsid w:val="00602E62"/>
    <w:rsid w:val="00606C15"/>
    <w:rsid w:val="006207B2"/>
    <w:rsid w:val="0063029A"/>
    <w:rsid w:val="006322BD"/>
    <w:rsid w:val="0063695A"/>
    <w:rsid w:val="00656D73"/>
    <w:rsid w:val="00660155"/>
    <w:rsid w:val="00666516"/>
    <w:rsid w:val="00673934"/>
    <w:rsid w:val="006748E9"/>
    <w:rsid w:val="00687E5C"/>
    <w:rsid w:val="00690D94"/>
    <w:rsid w:val="00693091"/>
    <w:rsid w:val="00697B8A"/>
    <w:rsid w:val="006A409C"/>
    <w:rsid w:val="006B402E"/>
    <w:rsid w:val="006B5AC8"/>
    <w:rsid w:val="006B6486"/>
    <w:rsid w:val="006B688F"/>
    <w:rsid w:val="006C2796"/>
    <w:rsid w:val="006C419A"/>
    <w:rsid w:val="006C69A0"/>
    <w:rsid w:val="006D4146"/>
    <w:rsid w:val="006D4B69"/>
    <w:rsid w:val="006E0998"/>
    <w:rsid w:val="006E157C"/>
    <w:rsid w:val="006E2D6A"/>
    <w:rsid w:val="006E2F68"/>
    <w:rsid w:val="006E6646"/>
    <w:rsid w:val="006F117F"/>
    <w:rsid w:val="006F20DE"/>
    <w:rsid w:val="006F37C6"/>
    <w:rsid w:val="006F45F9"/>
    <w:rsid w:val="00703180"/>
    <w:rsid w:val="00703EB1"/>
    <w:rsid w:val="0071176E"/>
    <w:rsid w:val="007124BE"/>
    <w:rsid w:val="00724C27"/>
    <w:rsid w:val="00730291"/>
    <w:rsid w:val="00730982"/>
    <w:rsid w:val="00730F03"/>
    <w:rsid w:val="00742180"/>
    <w:rsid w:val="00743D49"/>
    <w:rsid w:val="00750A92"/>
    <w:rsid w:val="00772392"/>
    <w:rsid w:val="007739D8"/>
    <w:rsid w:val="0078196C"/>
    <w:rsid w:val="00782332"/>
    <w:rsid w:val="007831CC"/>
    <w:rsid w:val="00792685"/>
    <w:rsid w:val="00792C3E"/>
    <w:rsid w:val="00792D2E"/>
    <w:rsid w:val="00795C23"/>
    <w:rsid w:val="0079604F"/>
    <w:rsid w:val="00796525"/>
    <w:rsid w:val="007A1080"/>
    <w:rsid w:val="007A1951"/>
    <w:rsid w:val="007A2DBD"/>
    <w:rsid w:val="007A33AC"/>
    <w:rsid w:val="007B0CF0"/>
    <w:rsid w:val="007B0F2E"/>
    <w:rsid w:val="007B6EB1"/>
    <w:rsid w:val="007C3197"/>
    <w:rsid w:val="007C51DF"/>
    <w:rsid w:val="007C52A5"/>
    <w:rsid w:val="007C53CF"/>
    <w:rsid w:val="007C5B2F"/>
    <w:rsid w:val="007D3337"/>
    <w:rsid w:val="007D6808"/>
    <w:rsid w:val="007D707C"/>
    <w:rsid w:val="007E1890"/>
    <w:rsid w:val="007E1F5D"/>
    <w:rsid w:val="007E7651"/>
    <w:rsid w:val="007F1419"/>
    <w:rsid w:val="00801095"/>
    <w:rsid w:val="0080336C"/>
    <w:rsid w:val="00814648"/>
    <w:rsid w:val="00815109"/>
    <w:rsid w:val="00822A15"/>
    <w:rsid w:val="00823698"/>
    <w:rsid w:val="00825B60"/>
    <w:rsid w:val="0083029D"/>
    <w:rsid w:val="00832B91"/>
    <w:rsid w:val="00832C57"/>
    <w:rsid w:val="008330EB"/>
    <w:rsid w:val="008427D7"/>
    <w:rsid w:val="008455D8"/>
    <w:rsid w:val="00845A45"/>
    <w:rsid w:val="008509C5"/>
    <w:rsid w:val="008537C3"/>
    <w:rsid w:val="00854CC5"/>
    <w:rsid w:val="00857F7D"/>
    <w:rsid w:val="008730B3"/>
    <w:rsid w:val="00873729"/>
    <w:rsid w:val="00877DA0"/>
    <w:rsid w:val="00884211"/>
    <w:rsid w:val="008843FA"/>
    <w:rsid w:val="00886AC1"/>
    <w:rsid w:val="00887445"/>
    <w:rsid w:val="008874A9"/>
    <w:rsid w:val="008926C9"/>
    <w:rsid w:val="00893AED"/>
    <w:rsid w:val="00893D9C"/>
    <w:rsid w:val="00895A9B"/>
    <w:rsid w:val="008A0CC0"/>
    <w:rsid w:val="008A14FD"/>
    <w:rsid w:val="008A7300"/>
    <w:rsid w:val="008B07F5"/>
    <w:rsid w:val="008B172A"/>
    <w:rsid w:val="008B2178"/>
    <w:rsid w:val="008B2870"/>
    <w:rsid w:val="008B5CF0"/>
    <w:rsid w:val="008C06B6"/>
    <w:rsid w:val="008C4161"/>
    <w:rsid w:val="008C633B"/>
    <w:rsid w:val="008E331C"/>
    <w:rsid w:val="008E3752"/>
    <w:rsid w:val="008E5BDF"/>
    <w:rsid w:val="008F3609"/>
    <w:rsid w:val="008F520F"/>
    <w:rsid w:val="008F58BF"/>
    <w:rsid w:val="00903D1F"/>
    <w:rsid w:val="009102CF"/>
    <w:rsid w:val="00911B8E"/>
    <w:rsid w:val="0091594D"/>
    <w:rsid w:val="00926D89"/>
    <w:rsid w:val="00930BA3"/>
    <w:rsid w:val="0093285E"/>
    <w:rsid w:val="00956A0F"/>
    <w:rsid w:val="00957C13"/>
    <w:rsid w:val="00957D51"/>
    <w:rsid w:val="00970035"/>
    <w:rsid w:val="00971D62"/>
    <w:rsid w:val="00982758"/>
    <w:rsid w:val="009846F6"/>
    <w:rsid w:val="009966DB"/>
    <w:rsid w:val="009A09E2"/>
    <w:rsid w:val="009B0B7F"/>
    <w:rsid w:val="009C4EF7"/>
    <w:rsid w:val="009E1981"/>
    <w:rsid w:val="009E201D"/>
    <w:rsid w:val="009E7480"/>
    <w:rsid w:val="009E7976"/>
    <w:rsid w:val="009F30A9"/>
    <w:rsid w:val="00A017F0"/>
    <w:rsid w:val="00A067A9"/>
    <w:rsid w:val="00A10E52"/>
    <w:rsid w:val="00A13C3A"/>
    <w:rsid w:val="00A33726"/>
    <w:rsid w:val="00A34A66"/>
    <w:rsid w:val="00A51B11"/>
    <w:rsid w:val="00A567CA"/>
    <w:rsid w:val="00A60289"/>
    <w:rsid w:val="00A70A3D"/>
    <w:rsid w:val="00A7317F"/>
    <w:rsid w:val="00A7343B"/>
    <w:rsid w:val="00A752F1"/>
    <w:rsid w:val="00A801E2"/>
    <w:rsid w:val="00A8367E"/>
    <w:rsid w:val="00A87944"/>
    <w:rsid w:val="00A90874"/>
    <w:rsid w:val="00AA0299"/>
    <w:rsid w:val="00AA20E6"/>
    <w:rsid w:val="00AA2A7E"/>
    <w:rsid w:val="00AB09BE"/>
    <w:rsid w:val="00AB0A0E"/>
    <w:rsid w:val="00AB6EFD"/>
    <w:rsid w:val="00AD4B00"/>
    <w:rsid w:val="00AD4E15"/>
    <w:rsid w:val="00AD726F"/>
    <w:rsid w:val="00AE55E1"/>
    <w:rsid w:val="00AE6829"/>
    <w:rsid w:val="00AE6BB7"/>
    <w:rsid w:val="00AE7C10"/>
    <w:rsid w:val="00AE7E15"/>
    <w:rsid w:val="00AF1959"/>
    <w:rsid w:val="00AF5083"/>
    <w:rsid w:val="00AF6777"/>
    <w:rsid w:val="00AF6D25"/>
    <w:rsid w:val="00AF7275"/>
    <w:rsid w:val="00AF759D"/>
    <w:rsid w:val="00B05036"/>
    <w:rsid w:val="00B05C5B"/>
    <w:rsid w:val="00B12BF4"/>
    <w:rsid w:val="00B12E22"/>
    <w:rsid w:val="00B245CC"/>
    <w:rsid w:val="00B2515B"/>
    <w:rsid w:val="00B31A7D"/>
    <w:rsid w:val="00B32908"/>
    <w:rsid w:val="00B41D79"/>
    <w:rsid w:val="00B45F30"/>
    <w:rsid w:val="00B46199"/>
    <w:rsid w:val="00B51818"/>
    <w:rsid w:val="00B56394"/>
    <w:rsid w:val="00B56438"/>
    <w:rsid w:val="00B62729"/>
    <w:rsid w:val="00B67090"/>
    <w:rsid w:val="00B74A35"/>
    <w:rsid w:val="00B80F4E"/>
    <w:rsid w:val="00B86D83"/>
    <w:rsid w:val="00B910BE"/>
    <w:rsid w:val="00BA155F"/>
    <w:rsid w:val="00BA276B"/>
    <w:rsid w:val="00BA2982"/>
    <w:rsid w:val="00BA7258"/>
    <w:rsid w:val="00BB3523"/>
    <w:rsid w:val="00BC0F27"/>
    <w:rsid w:val="00BC43BE"/>
    <w:rsid w:val="00BC4CA0"/>
    <w:rsid w:val="00BC7669"/>
    <w:rsid w:val="00BD5E81"/>
    <w:rsid w:val="00BD6106"/>
    <w:rsid w:val="00BE142E"/>
    <w:rsid w:val="00BF2644"/>
    <w:rsid w:val="00BF755E"/>
    <w:rsid w:val="00C0229A"/>
    <w:rsid w:val="00C043BA"/>
    <w:rsid w:val="00C05994"/>
    <w:rsid w:val="00C06F7C"/>
    <w:rsid w:val="00C10B51"/>
    <w:rsid w:val="00C1595D"/>
    <w:rsid w:val="00C16779"/>
    <w:rsid w:val="00C1782E"/>
    <w:rsid w:val="00C211A8"/>
    <w:rsid w:val="00C42FEA"/>
    <w:rsid w:val="00C4515C"/>
    <w:rsid w:val="00C46590"/>
    <w:rsid w:val="00C46B31"/>
    <w:rsid w:val="00C546F2"/>
    <w:rsid w:val="00C60188"/>
    <w:rsid w:val="00C71A65"/>
    <w:rsid w:val="00C7330F"/>
    <w:rsid w:val="00C73429"/>
    <w:rsid w:val="00C75A4D"/>
    <w:rsid w:val="00C8131A"/>
    <w:rsid w:val="00C835AE"/>
    <w:rsid w:val="00C84BA1"/>
    <w:rsid w:val="00C86263"/>
    <w:rsid w:val="00C8639D"/>
    <w:rsid w:val="00C906E0"/>
    <w:rsid w:val="00C960A4"/>
    <w:rsid w:val="00CA0CA3"/>
    <w:rsid w:val="00CA1358"/>
    <w:rsid w:val="00CA23B0"/>
    <w:rsid w:val="00CA2584"/>
    <w:rsid w:val="00CA44C8"/>
    <w:rsid w:val="00CB12C9"/>
    <w:rsid w:val="00CB66FE"/>
    <w:rsid w:val="00CC6E22"/>
    <w:rsid w:val="00CD4947"/>
    <w:rsid w:val="00CD4A42"/>
    <w:rsid w:val="00CE4C0D"/>
    <w:rsid w:val="00CE6D73"/>
    <w:rsid w:val="00CF4F5B"/>
    <w:rsid w:val="00CF5F41"/>
    <w:rsid w:val="00D01345"/>
    <w:rsid w:val="00D05E1B"/>
    <w:rsid w:val="00D11550"/>
    <w:rsid w:val="00D118B7"/>
    <w:rsid w:val="00D1382A"/>
    <w:rsid w:val="00D15474"/>
    <w:rsid w:val="00D16CEF"/>
    <w:rsid w:val="00D20371"/>
    <w:rsid w:val="00D2165B"/>
    <w:rsid w:val="00D23A1D"/>
    <w:rsid w:val="00D243C8"/>
    <w:rsid w:val="00D40F2E"/>
    <w:rsid w:val="00D4194E"/>
    <w:rsid w:val="00D43C5C"/>
    <w:rsid w:val="00D46697"/>
    <w:rsid w:val="00D54556"/>
    <w:rsid w:val="00D57199"/>
    <w:rsid w:val="00D61AFD"/>
    <w:rsid w:val="00D63B93"/>
    <w:rsid w:val="00D67655"/>
    <w:rsid w:val="00D738C3"/>
    <w:rsid w:val="00D86914"/>
    <w:rsid w:val="00D870D6"/>
    <w:rsid w:val="00D90C86"/>
    <w:rsid w:val="00D9348B"/>
    <w:rsid w:val="00DA0035"/>
    <w:rsid w:val="00DA122B"/>
    <w:rsid w:val="00DA37E2"/>
    <w:rsid w:val="00DA40CD"/>
    <w:rsid w:val="00DB095A"/>
    <w:rsid w:val="00DB5158"/>
    <w:rsid w:val="00DB5F04"/>
    <w:rsid w:val="00DC4BF1"/>
    <w:rsid w:val="00DC4D03"/>
    <w:rsid w:val="00DD5282"/>
    <w:rsid w:val="00DE266C"/>
    <w:rsid w:val="00DE2E9F"/>
    <w:rsid w:val="00DF267A"/>
    <w:rsid w:val="00DF4BD1"/>
    <w:rsid w:val="00DF4FF2"/>
    <w:rsid w:val="00E05621"/>
    <w:rsid w:val="00E12BFC"/>
    <w:rsid w:val="00E14827"/>
    <w:rsid w:val="00E217A4"/>
    <w:rsid w:val="00E230EC"/>
    <w:rsid w:val="00E244B6"/>
    <w:rsid w:val="00E2758E"/>
    <w:rsid w:val="00E343EE"/>
    <w:rsid w:val="00E3534F"/>
    <w:rsid w:val="00E3683A"/>
    <w:rsid w:val="00E52AC9"/>
    <w:rsid w:val="00E52DE3"/>
    <w:rsid w:val="00E55974"/>
    <w:rsid w:val="00E60D63"/>
    <w:rsid w:val="00E629F0"/>
    <w:rsid w:val="00E63439"/>
    <w:rsid w:val="00E67936"/>
    <w:rsid w:val="00E72713"/>
    <w:rsid w:val="00E74238"/>
    <w:rsid w:val="00E769ED"/>
    <w:rsid w:val="00E77668"/>
    <w:rsid w:val="00E819F5"/>
    <w:rsid w:val="00E81F7B"/>
    <w:rsid w:val="00E8464B"/>
    <w:rsid w:val="00E87978"/>
    <w:rsid w:val="00E9010C"/>
    <w:rsid w:val="00E9326E"/>
    <w:rsid w:val="00E93AEB"/>
    <w:rsid w:val="00E96AFA"/>
    <w:rsid w:val="00EA1BAF"/>
    <w:rsid w:val="00EA25C3"/>
    <w:rsid w:val="00EA2C22"/>
    <w:rsid w:val="00EA3CF1"/>
    <w:rsid w:val="00EA4A18"/>
    <w:rsid w:val="00EB341E"/>
    <w:rsid w:val="00EB4CD5"/>
    <w:rsid w:val="00EC1658"/>
    <w:rsid w:val="00EC73BC"/>
    <w:rsid w:val="00EC7E98"/>
    <w:rsid w:val="00ED077A"/>
    <w:rsid w:val="00ED1485"/>
    <w:rsid w:val="00EE4FBC"/>
    <w:rsid w:val="00EE5834"/>
    <w:rsid w:val="00EF2EE1"/>
    <w:rsid w:val="00EF31EB"/>
    <w:rsid w:val="00F01536"/>
    <w:rsid w:val="00F0569C"/>
    <w:rsid w:val="00F0576C"/>
    <w:rsid w:val="00F078DE"/>
    <w:rsid w:val="00F07DBF"/>
    <w:rsid w:val="00F15084"/>
    <w:rsid w:val="00F21587"/>
    <w:rsid w:val="00F319D5"/>
    <w:rsid w:val="00F33D96"/>
    <w:rsid w:val="00F412E6"/>
    <w:rsid w:val="00F4361E"/>
    <w:rsid w:val="00F45E7C"/>
    <w:rsid w:val="00F474DC"/>
    <w:rsid w:val="00F4771A"/>
    <w:rsid w:val="00F5022A"/>
    <w:rsid w:val="00F5420D"/>
    <w:rsid w:val="00F6742F"/>
    <w:rsid w:val="00F67FA7"/>
    <w:rsid w:val="00F7381A"/>
    <w:rsid w:val="00F805E0"/>
    <w:rsid w:val="00F814DE"/>
    <w:rsid w:val="00F84225"/>
    <w:rsid w:val="00F84332"/>
    <w:rsid w:val="00F929DE"/>
    <w:rsid w:val="00F949CC"/>
    <w:rsid w:val="00F95995"/>
    <w:rsid w:val="00F95E5F"/>
    <w:rsid w:val="00F97277"/>
    <w:rsid w:val="00FA5BDE"/>
    <w:rsid w:val="00FB0C95"/>
    <w:rsid w:val="00FD3564"/>
    <w:rsid w:val="00FD379F"/>
    <w:rsid w:val="00FD3FFB"/>
    <w:rsid w:val="00FD48FE"/>
    <w:rsid w:val="00FD6C67"/>
    <w:rsid w:val="00FE0E81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E6B82"/>
  <w15:docId w15:val="{57D392C2-8A47-4855-884D-F4E18433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49CC"/>
    <w:rPr>
      <w:sz w:val="19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C4CA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6F20DE"/>
    <w:pPr>
      <w:outlineLvl w:val="1"/>
    </w:pPr>
    <w:rPr>
      <w:bCs w:val="0"/>
      <w:sz w:val="1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6F20DE"/>
    <w:pPr>
      <w:outlineLvl w:val="2"/>
    </w:pPr>
    <w:rPr>
      <w:i/>
      <w:sz w:val="1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6F20DE"/>
    <w:pPr>
      <w:outlineLvl w:val="3"/>
    </w:pPr>
    <w:rPr>
      <w:b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3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4CA0"/>
    <w:rPr>
      <w:rFonts w:ascii="Verdana" w:eastAsiaTheme="majorEastAsia" w:hAnsi="Verdana" w:cstheme="majorBidi"/>
      <w:b/>
      <w:bCs/>
      <w:sz w:val="19"/>
      <w:szCs w:val="28"/>
    </w:rPr>
  </w:style>
  <w:style w:type="paragraph" w:customStyle="1" w:styleId="MargenWebadresse">
    <w:name w:val="MargenWebadresse"/>
    <w:basedOn w:val="Normal"/>
    <w:rsid w:val="00BC4CA0"/>
    <w:rPr>
      <w:b/>
      <w:caps/>
      <w:color w:val="DDDDDD"/>
      <w:sz w:val="8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20DE"/>
    <w:rPr>
      <w:rFonts w:ascii="Verdana" w:eastAsiaTheme="majorEastAsia" w:hAnsi="Verdana" w:cstheme="majorBidi"/>
      <w:b/>
      <w:spacing w:val="5"/>
      <w:sz w:val="1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Info">
    <w:name w:val="DokInfo"/>
    <w:basedOn w:val="Normal"/>
    <w:rsid w:val="00E3683A"/>
    <w:rPr>
      <w:sz w:val="17"/>
    </w:rPr>
  </w:style>
  <w:style w:type="paragraph" w:customStyle="1" w:styleId="DokInfoOverskrifter">
    <w:name w:val="DokInfoOverskrifter"/>
    <w:basedOn w:val="DokInfo"/>
    <w:rsid w:val="00E3683A"/>
    <w:rPr>
      <w:caps/>
      <w:spacing w:val="15"/>
      <w:sz w:val="14"/>
    </w:rPr>
  </w:style>
  <w:style w:type="paragraph" w:customStyle="1" w:styleId="KontaktTekst">
    <w:name w:val="KontaktTekst"/>
    <w:basedOn w:val="Normal"/>
    <w:rsid w:val="00AD726F"/>
    <w:pPr>
      <w:pBdr>
        <w:bottom w:val="single" w:sz="8" w:space="3" w:color="BC4D31"/>
      </w:pBdr>
      <w:spacing w:before="240" w:after="160" w:line="160" w:lineRule="atLeast"/>
    </w:pPr>
    <w:rPr>
      <w:color w:val="BC4D31"/>
      <w:spacing w:val="15"/>
      <w:sz w:val="14"/>
    </w:rPr>
  </w:style>
  <w:style w:type="paragraph" w:customStyle="1" w:styleId="Afsender">
    <w:name w:val="Afsender"/>
    <w:basedOn w:val="Normal"/>
    <w:rsid w:val="00260C6D"/>
    <w:pPr>
      <w:spacing w:line="160" w:lineRule="atLeast"/>
    </w:pPr>
    <w:rPr>
      <w:sz w:val="14"/>
    </w:rPr>
  </w:style>
  <w:style w:type="paragraph" w:customStyle="1" w:styleId="AfsenderMedAfstandEfter">
    <w:name w:val="AfsenderMedAfstandEfter"/>
    <w:basedOn w:val="Afsender"/>
    <w:rsid w:val="00473CFB"/>
    <w:pPr>
      <w:spacing w:after="80"/>
      <w:contextualSpacing/>
    </w:pPr>
  </w:style>
  <w:style w:type="paragraph" w:customStyle="1" w:styleId="Sidenummerering">
    <w:name w:val="Sidenummerering"/>
    <w:basedOn w:val="Normal"/>
    <w:rsid w:val="00E87978"/>
    <w:pPr>
      <w:spacing w:line="160" w:lineRule="atLeast"/>
      <w:jc w:val="right"/>
    </w:pPr>
    <w:rPr>
      <w:sz w:val="14"/>
    </w:rPr>
  </w:style>
  <w:style w:type="paragraph" w:customStyle="1" w:styleId="SidefodBund">
    <w:name w:val="SidefodBund"/>
    <w:basedOn w:val="Normal"/>
    <w:rsid w:val="000741F7"/>
    <w:pPr>
      <w:spacing w:line="240" w:lineRule="auto"/>
    </w:pPr>
    <w:rPr>
      <w:sz w:val="2"/>
    </w:rPr>
  </w:style>
  <w:style w:type="paragraph" w:customStyle="1" w:styleId="AfsenderStilling">
    <w:name w:val="AfsenderStilling"/>
    <w:basedOn w:val="Normal"/>
    <w:rsid w:val="00017C17"/>
    <w:rPr>
      <w:spacing w:val="10"/>
      <w:sz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F20DE"/>
    <w:rPr>
      <w:rFonts w:ascii="Verdana" w:eastAsiaTheme="majorEastAsia" w:hAnsi="Verdana" w:cstheme="majorBidi"/>
      <w:b/>
      <w:i/>
      <w:spacing w:val="5"/>
      <w:sz w:val="1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F20DE"/>
    <w:rPr>
      <w:rFonts w:ascii="Verdana" w:eastAsiaTheme="majorEastAsia" w:hAnsi="Verdana" w:cstheme="majorBidi"/>
      <w:i/>
      <w:spacing w:val="5"/>
      <w:sz w:val="16"/>
      <w:szCs w:val="26"/>
    </w:rPr>
  </w:style>
  <w:style w:type="paragraph" w:customStyle="1" w:styleId="AfsenderMedAfstandFr">
    <w:name w:val="AfsenderMedAfstandFør"/>
    <w:basedOn w:val="Afsender"/>
    <w:rsid w:val="0044603C"/>
    <w:pPr>
      <w:spacing w:before="80"/>
    </w:pPr>
  </w:style>
  <w:style w:type="paragraph" w:customStyle="1" w:styleId="Returadresse">
    <w:name w:val="Returadresse"/>
    <w:basedOn w:val="Normal"/>
    <w:link w:val="ReturadresseTegn"/>
    <w:rsid w:val="00C835AE"/>
    <w:pPr>
      <w:spacing w:line="180" w:lineRule="atLeast"/>
    </w:pPr>
    <w:rPr>
      <w:sz w:val="14"/>
      <w:szCs w:val="14"/>
    </w:rPr>
  </w:style>
  <w:style w:type="character" w:customStyle="1" w:styleId="ReturadresseTegn">
    <w:name w:val="Returadresse Tegn"/>
    <w:basedOn w:val="Standardskrifttypeiafsnit"/>
    <w:link w:val="Returadresse"/>
    <w:rsid w:val="00C835AE"/>
    <w:rPr>
      <w:rFonts w:ascii="Verdana" w:hAnsi="Verdana"/>
      <w:spacing w:val="5"/>
      <w:sz w:val="14"/>
      <w:szCs w:val="14"/>
    </w:rPr>
  </w:style>
  <w:style w:type="character" w:styleId="Hyperlink">
    <w:name w:val="Hyperlink"/>
    <w:basedOn w:val="Standardskrifttypeiafsnit"/>
    <w:uiPriority w:val="99"/>
    <w:unhideWhenUsed/>
    <w:rsid w:val="004E1EBA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F9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eop">
    <w:name w:val="eop"/>
    <w:basedOn w:val="Standardskrifttypeiafsnit"/>
    <w:rsid w:val="00F949CC"/>
  </w:style>
  <w:style w:type="character" w:styleId="Ulstomtale">
    <w:name w:val="Unresolved Mention"/>
    <w:basedOn w:val="Standardskrifttypeiafsnit"/>
    <w:uiPriority w:val="99"/>
    <w:semiHidden/>
    <w:unhideWhenUsed/>
    <w:rsid w:val="00004F9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0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ur@kalundborg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kort.kalundborg.dk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L01\Data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41764fd-39d5-4840-a5be-c9add7bd7d58">
      <Terms xmlns="http://schemas.microsoft.com/office/infopath/2007/PartnerControls"/>
    </lcf76f155ced4ddcb4097134ff3c332f>
    <_ip_UnifiedCompliancePolicyProperties xmlns="http://schemas.microsoft.com/sharepoint/v3" xsi:nil="true"/>
    <Dato xmlns="b41764fd-39d5-4840-a5be-c9add7bd7d58" xsi:nil="true"/>
    <TaxCatchAll xmlns="0b4a537f-bdf1-498f-91c5-70bff6d1b1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43EE6756D2443807A7D1864453988" ma:contentTypeVersion="20" ma:contentTypeDescription="Opret et nyt dokument." ma:contentTypeScope="" ma:versionID="cfa0644c7220605111131ec04a1db3cf">
  <xsd:schema xmlns:xsd="http://www.w3.org/2001/XMLSchema" xmlns:xs="http://www.w3.org/2001/XMLSchema" xmlns:p="http://schemas.microsoft.com/office/2006/metadata/properties" xmlns:ns1="http://schemas.microsoft.com/sharepoint/v3" xmlns:ns2="b41764fd-39d5-4840-a5be-c9add7bd7d58" xmlns:ns3="0b4a537f-bdf1-498f-91c5-70bff6d1b155" targetNamespace="http://schemas.microsoft.com/office/2006/metadata/properties" ma:root="true" ma:fieldsID="b428f3890b755c5f68a294d9e3e0fc6c" ns1:_="" ns2:_="" ns3:_="">
    <xsd:import namespace="http://schemas.microsoft.com/sharepoint/v3"/>
    <xsd:import namespace="b41764fd-39d5-4840-a5be-c9add7bd7d58"/>
    <xsd:import namespace="0b4a537f-bdf1-498f-91c5-70bff6d1b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o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64fd-39d5-4840-a5be-c9add7bd7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95667ffc-9eeb-4787-99e9-cc59382a6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537f-bdf1-498f-91c5-70bff6d1b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da1ef17-7ffe-40e5-8dd4-fa1a53a56570}" ma:internalName="TaxCatchAll" ma:showField="CatchAllData" ma:web="0b4a537f-bdf1-498f-91c5-70bff6d1b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772A6-AE65-4F55-BE21-0B88E86180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0b4a537f-bdf1-498f-91c5-70bff6d1b155"/>
    <ds:schemaRef ds:uri="b41764fd-39d5-4840-a5be-c9add7bd7d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56BB1C-648F-46A7-BE61-5FB9CB0CF4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A796B3-EBC5-4CB4-88D4-B0604B56F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764fd-39d5-4840-a5be-c9add7bd7d58"/>
    <ds:schemaRef ds:uri="0b4a537f-bdf1-498f-91c5-70bff6d1b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0A2F9-C805-4590-932C-74EEF4F47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15</TotalTime>
  <Pages>1</Pages>
  <Words>316</Words>
  <Characters>1777</Characters>
  <Application>Microsoft Office Word</Application>
  <DocSecurity>0</DocSecurity>
  <PresentationFormat/>
  <Lines>111</Lines>
  <Paragraphs>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Jens Emil Lundqvist Førby</dc:creator>
  <cp:keywords/>
  <dc:description/>
  <cp:lastModifiedBy>Jens Emil Lundqvist Førby</cp:lastModifiedBy>
  <cp:revision>21</cp:revision>
  <cp:lastPrinted>2023-08-09T12:08:00Z</cp:lastPrinted>
  <dcterms:created xsi:type="dcterms:W3CDTF">2023-08-09T09:48:00Z</dcterms:created>
  <dcterms:modified xsi:type="dcterms:W3CDTF">2023-08-09T12:10:00Z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0x010100F4F43EE6756D2443807A7D1864453988</vt:lpwstr>
  </property>
  <property fmtid="{D5CDD505-2E9C-101B-9397-08002B2CF9AE}" pid="3" name="MediaServiceImageTags">
    <vt:lpwstr/>
  </property>
</Properties>
</file>