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C16A" w14:textId="77777777" w:rsidR="006C69A0" w:rsidRPr="00EB0E2B" w:rsidRDefault="006C69A0" w:rsidP="006207B2">
      <w:pPr>
        <w:spacing w:line="20" w:lineRule="exact"/>
        <w:rPr>
          <w:sz w:val="2"/>
          <w:szCs w:val="2"/>
        </w:rPr>
      </w:pPr>
      <w:r w:rsidRPr="00EB0E2B">
        <w:rPr>
          <w:sz w:val="2"/>
          <w:szCs w:val="2"/>
        </w:rPr>
        <w:tab/>
      </w:r>
    </w:p>
    <w:tbl>
      <w:tblPr>
        <w:tblpPr w:vertAnchor="page" w:horzAnchor="page" w:tblpX="1248" w:tblpY="178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turadresse"/>
        <w:tblDescription w:val="Returadresse"/>
      </w:tblPr>
      <w:tblGrid>
        <w:gridCol w:w="3402"/>
      </w:tblGrid>
      <w:tr w:rsidR="006C69A0" w:rsidRPr="00EB0E2B" w14:paraId="61C62D82" w14:textId="77777777" w:rsidTr="008A7300">
        <w:trPr>
          <w:trHeight w:val="567"/>
          <w:tblHeader/>
        </w:trPr>
        <w:tc>
          <w:tcPr>
            <w:tcW w:w="3402" w:type="dxa"/>
          </w:tcPr>
          <w:p w14:paraId="7146CBC8" w14:textId="77777777" w:rsidR="006C69A0" w:rsidRPr="00EB0E2B" w:rsidRDefault="006C69A0" w:rsidP="00E136CF">
            <w:pPr>
              <w:pStyle w:val="Returadresse"/>
            </w:pPr>
            <w:r w:rsidRPr="00EB0E2B">
              <w:rPr>
                <w:noProof/>
                <w:sz w:val="16"/>
                <w:szCs w:val="19"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2F55559F" wp14:editId="77C271D3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-402590</wp:posOffset>
                  </wp:positionV>
                  <wp:extent cx="3787140" cy="539750"/>
                  <wp:effectExtent l="0" t="0" r="3810" b="0"/>
                  <wp:wrapSquare wrapText="bothSides"/>
                  <wp:docPr id="195" name="Billede 195" hidden="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_logo_frise_15mm_teglroed_p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4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0E2B">
              <w:t>Returadresse:</w:t>
            </w:r>
            <w:r w:rsidRPr="00EB0E2B">
              <w:rPr>
                <w:noProof/>
                <w:lang w:eastAsia="da-DK"/>
              </w:rPr>
              <w:t xml:space="preserve"> </w:t>
            </w:r>
          </w:p>
          <w:p w14:paraId="4404B469" w14:textId="77777777" w:rsidR="00EB0E2B" w:rsidRPr="00EB0E2B" w:rsidRDefault="00EB0E2B" w:rsidP="00EB0E2B">
            <w:pPr>
              <w:pStyle w:val="Returadresse"/>
            </w:pPr>
            <w:r w:rsidRPr="00EB0E2B">
              <w:t>Nyrupskolen</w:t>
            </w:r>
          </w:p>
          <w:p w14:paraId="038A0A9F" w14:textId="77777777" w:rsidR="006C69A0" w:rsidRPr="00EB0E2B" w:rsidRDefault="00EB0E2B" w:rsidP="00EB0E2B">
            <w:pPr>
              <w:pStyle w:val="Returadresse"/>
            </w:pPr>
            <w:r w:rsidRPr="00EB0E2B">
              <w:t>Nyrupvej 99, 4400 Kalundborg</w:t>
            </w:r>
          </w:p>
        </w:tc>
      </w:tr>
    </w:tbl>
    <w:p w14:paraId="0ACCB377" w14:textId="77777777" w:rsidR="006C69A0" w:rsidRPr="00EB0E2B" w:rsidRDefault="006C69A0" w:rsidP="006207B2">
      <w:pPr>
        <w:spacing w:line="20" w:lineRule="exact"/>
        <w:rPr>
          <w:sz w:val="2"/>
          <w:szCs w:val="2"/>
        </w:rPr>
      </w:pPr>
      <w:r w:rsidRPr="00EB0E2B">
        <w:rPr>
          <w:sz w:val="2"/>
          <w:szCs w:val="2"/>
        </w:rPr>
        <w:tab/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information"/>
        <w:tblDescription w:val="Modtagerinformation"/>
      </w:tblPr>
      <w:tblGrid>
        <w:gridCol w:w="6946"/>
      </w:tblGrid>
      <w:tr w:rsidR="006C69A0" w:rsidRPr="00EB0E2B" w14:paraId="24888D5A" w14:textId="77777777" w:rsidTr="0044009B">
        <w:trPr>
          <w:trHeight w:val="1418"/>
          <w:tblHeader/>
        </w:trPr>
        <w:tc>
          <w:tcPr>
            <w:tcW w:w="6946" w:type="dxa"/>
          </w:tcPr>
          <w:p w14:paraId="6A0D8A89" w14:textId="77777777" w:rsidR="006C69A0" w:rsidRPr="00EB0E2B" w:rsidRDefault="006C69A0" w:rsidP="006C69A0"/>
        </w:tc>
      </w:tr>
    </w:tbl>
    <w:tbl>
      <w:tblPr>
        <w:tblStyle w:val="Tabel-Gitter"/>
        <w:tblpPr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information"/>
        <w:tblDescription w:val="Modtagerinformation"/>
      </w:tblPr>
      <w:tblGrid>
        <w:gridCol w:w="1985"/>
      </w:tblGrid>
      <w:tr w:rsidR="00CA1358" w:rsidRPr="00EB0E2B" w14:paraId="29FE6802" w14:textId="77777777" w:rsidTr="0044009B">
        <w:trPr>
          <w:trHeight w:val="1418"/>
          <w:tblHeader/>
        </w:trPr>
        <w:tc>
          <w:tcPr>
            <w:tcW w:w="1985" w:type="dxa"/>
          </w:tcPr>
          <w:p w14:paraId="25A37889" w14:textId="77777777" w:rsidR="00EB0E2B" w:rsidRPr="00EB0E2B" w:rsidRDefault="00EB0E2B" w:rsidP="00EB0E2B">
            <w:pPr>
              <w:pStyle w:val="DokInfo"/>
              <w:rPr>
                <w:caps/>
                <w:spacing w:val="15"/>
                <w:sz w:val="14"/>
              </w:rPr>
            </w:pPr>
            <w:r w:rsidRPr="00EB0E2B">
              <w:rPr>
                <w:caps/>
                <w:spacing w:val="15"/>
                <w:sz w:val="14"/>
              </w:rPr>
              <w:t>Dato</w:t>
            </w:r>
          </w:p>
          <w:p w14:paraId="0B53D426" w14:textId="77777777" w:rsidR="007B6EB1" w:rsidRPr="00EB0E2B" w:rsidRDefault="00EB0E2B" w:rsidP="00EB0E2B">
            <w:pPr>
              <w:pStyle w:val="DokInfo"/>
            </w:pPr>
            <w:r w:rsidRPr="00EB0E2B">
              <w:t>26. august 2022</w:t>
            </w:r>
          </w:p>
        </w:tc>
      </w:tr>
    </w:tbl>
    <w:p w14:paraId="1FE8E307" w14:textId="77777777" w:rsidR="00F0576C" w:rsidRPr="00EB0E2B" w:rsidRDefault="00F0576C" w:rsidP="006207B2">
      <w:pPr>
        <w:spacing w:line="20" w:lineRule="exact"/>
      </w:pPr>
      <w:r w:rsidRPr="00EB0E2B">
        <w:tab/>
      </w:r>
    </w:p>
    <w:tbl>
      <w:tblPr>
        <w:tblStyle w:val="Tabel-Gitter"/>
        <w:tblpPr w:horzAnchor="margin" w:tblpYSpec="bottom"/>
        <w:tblOverlap w:val="never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undtekst"/>
        <w:tblDescription w:val="Bundtekst"/>
      </w:tblPr>
      <w:tblGrid>
        <w:gridCol w:w="8959"/>
      </w:tblGrid>
      <w:tr w:rsidR="00F0576C" w:rsidRPr="00EB0E2B" w14:paraId="173BA401" w14:textId="77777777" w:rsidTr="008A7300">
        <w:trPr>
          <w:tblHeader/>
        </w:trPr>
        <w:tc>
          <w:tcPr>
            <w:tcW w:w="8959" w:type="dxa"/>
          </w:tcPr>
          <w:p w14:paraId="445A5644" w14:textId="77777777" w:rsidR="00F0576C" w:rsidRPr="00EB0E2B" w:rsidRDefault="00F0576C" w:rsidP="00F0576C">
            <w:pPr>
              <w:pStyle w:val="KontaktTekst"/>
            </w:pPr>
            <w:r w:rsidRPr="00EB0E2B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5AD46" wp14:editId="7E255F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276225</wp:posOffset>
                      </wp:positionV>
                      <wp:extent cx="6012360" cy="0"/>
                      <wp:effectExtent l="0" t="0" r="0" b="0"/>
                      <wp:wrapNone/>
                      <wp:docPr id="4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BC4D3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E47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alt="&quot;&quot;" style="position:absolute;margin-left:0;margin-top:21.75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" strokecolor="#bc4d31" strokeweight="1pt">
                      <w10:wrap anchorx="page"/>
                    </v:shape>
                  </w:pict>
                </mc:Fallback>
              </mc:AlternateContent>
            </w:r>
            <w:r w:rsidRPr="00EB0E2B">
              <w:t>Kontakt</w:t>
            </w:r>
            <w:r w:rsidRPr="00EB0E2B"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1" layoutInCell="0" allowOverlap="1" wp14:anchorId="7ADDC68F" wp14:editId="29175675">
                  <wp:simplePos x="0" y="0"/>
                  <wp:positionH relativeFrom="page">
                    <wp:posOffset>6804660</wp:posOffset>
                  </wp:positionH>
                  <wp:positionV relativeFrom="page">
                    <wp:posOffset>10189210</wp:posOffset>
                  </wp:positionV>
                  <wp:extent cx="57600" cy="266400"/>
                  <wp:effectExtent l="0" t="0" r="0" b="0"/>
                  <wp:wrapNone/>
                  <wp:docPr id="5" name="Bille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" cy="26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-Gitter"/>
              <w:tblpPr w:leftFromText="142" w:rightFromText="142" w:vertAnchor="text" w:tblpY="1"/>
              <w:tblW w:w="35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agsansvarlig"/>
              <w:tblDescription w:val="Sagsansvarlig"/>
            </w:tblPr>
            <w:tblGrid>
              <w:gridCol w:w="3572"/>
            </w:tblGrid>
            <w:tr w:rsidR="00F0576C" w:rsidRPr="00EB0E2B" w14:paraId="7E418C9E" w14:textId="77777777" w:rsidTr="00CF4F5B">
              <w:tc>
                <w:tcPr>
                  <w:tcW w:w="3572" w:type="dxa"/>
                </w:tcPr>
                <w:p w14:paraId="58AC368F" w14:textId="77777777" w:rsidR="00CF4F5B" w:rsidRPr="00EB0E2B" w:rsidRDefault="00CF4F5B" w:rsidP="00CF4F5B">
                  <w:pPr>
                    <w:pStyle w:val="AfsenderMedAfstandEfter"/>
                  </w:pPr>
                  <w:r w:rsidRPr="00EB0E2B">
                    <w:t>Sagsansvarlig:</w:t>
                  </w:r>
                </w:p>
                <w:p w14:paraId="61B5ED34" w14:textId="77777777" w:rsidR="00EB0E2B" w:rsidRPr="00EB0E2B" w:rsidRDefault="00EB0E2B" w:rsidP="00EB0E2B">
                  <w:pPr>
                    <w:pStyle w:val="AfsenderMedAfstandEfter"/>
                  </w:pPr>
                  <w:r w:rsidRPr="00EB0E2B">
                    <w:t>Anders Knudsen</w:t>
                  </w:r>
                </w:p>
                <w:p w14:paraId="1B59DB41" w14:textId="77777777" w:rsidR="00CF4F5B" w:rsidRPr="00EB0E2B" w:rsidRDefault="00EB0E2B" w:rsidP="00EB0E2B">
                  <w:pPr>
                    <w:pStyle w:val="AfsenderMedAfstandEfter"/>
                  </w:pPr>
                  <w:r w:rsidRPr="00EB0E2B">
                    <w:t>Nyrupskolen</w:t>
                  </w:r>
                </w:p>
                <w:p w14:paraId="613D0DA6" w14:textId="77777777" w:rsidR="00F0576C" w:rsidRPr="00EB0E2B" w:rsidRDefault="00EB0E2B" w:rsidP="00EB0E2B">
                  <w:pPr>
                    <w:pStyle w:val="Afsender"/>
                  </w:pPr>
                  <w:r w:rsidRPr="00EB0E2B">
                    <w:t>Telefon, direkte: 59 53 46 04</w:t>
                  </w:r>
                </w:p>
              </w:tc>
            </w:tr>
          </w:tbl>
          <w:tbl>
            <w:tblPr>
              <w:tblStyle w:val="Tabel-Gitter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fsender"/>
              <w:tblDescription w:val="Afsender"/>
            </w:tblPr>
            <w:tblGrid>
              <w:gridCol w:w="4820"/>
            </w:tblGrid>
            <w:tr w:rsidR="00F0576C" w:rsidRPr="00EB0E2B" w14:paraId="271236EE" w14:textId="77777777" w:rsidTr="00DC4BF1">
              <w:tc>
                <w:tcPr>
                  <w:tcW w:w="4820" w:type="dxa"/>
                </w:tcPr>
                <w:p w14:paraId="33BC7825" w14:textId="77777777" w:rsidR="00EB0E2B" w:rsidRPr="00EB0E2B" w:rsidRDefault="00EB0E2B" w:rsidP="00EB0E2B">
                  <w:pPr>
                    <w:pStyle w:val="AfsenderMedAfstandEfter"/>
                    <w:framePr w:wrap="around" w:hAnchor="margin" w:yAlign="bottom"/>
                    <w:suppressOverlap/>
                  </w:pPr>
                  <w:r w:rsidRPr="00EB0E2B">
                    <w:t>Kalundborg Kommune</w:t>
                  </w:r>
                </w:p>
                <w:p w14:paraId="6059E8E6" w14:textId="77777777" w:rsidR="00EB0E2B" w:rsidRPr="00EB0E2B" w:rsidRDefault="00EB0E2B" w:rsidP="00EB0E2B">
                  <w:pPr>
                    <w:pStyle w:val="AfsenderMedAfstandEfter"/>
                    <w:framePr w:wrap="around" w:hAnchor="margin" w:yAlign="bottom"/>
                    <w:suppressOverlap/>
                  </w:pPr>
                  <w:r w:rsidRPr="00EB0E2B">
                    <w:t>Nyrupvej 99</w:t>
                  </w:r>
                </w:p>
                <w:p w14:paraId="7448A800" w14:textId="77777777" w:rsidR="00CF4F5B" w:rsidRPr="00EB0E2B" w:rsidRDefault="00EB0E2B" w:rsidP="00EB0E2B">
                  <w:pPr>
                    <w:pStyle w:val="AfsenderMedAfstandEfter"/>
                    <w:framePr w:wrap="around" w:hAnchor="margin" w:yAlign="bottom"/>
                    <w:suppressOverlap/>
                  </w:pPr>
                  <w:r w:rsidRPr="00EB0E2B">
                    <w:t>4400 Kalundborg</w:t>
                  </w:r>
                </w:p>
                <w:p w14:paraId="22621026" w14:textId="77777777" w:rsidR="00F0576C" w:rsidRPr="00EB0E2B" w:rsidRDefault="00F0576C" w:rsidP="00EB0E2B">
                  <w:pPr>
                    <w:pStyle w:val="Afsender"/>
                    <w:framePr w:wrap="around" w:hAnchor="margin" w:yAlign="bottom"/>
                    <w:suppressOverlap/>
                  </w:pPr>
                </w:p>
              </w:tc>
            </w:tr>
          </w:tbl>
          <w:p w14:paraId="00D219FD" w14:textId="77777777" w:rsidR="00F0576C" w:rsidRPr="00EB0E2B" w:rsidRDefault="00F0576C" w:rsidP="00F0576C"/>
        </w:tc>
      </w:tr>
      <w:tr w:rsidR="00F0576C" w:rsidRPr="00EB0E2B" w14:paraId="21CB24CA" w14:textId="77777777" w:rsidTr="006C69A0">
        <w:tc>
          <w:tcPr>
            <w:tcW w:w="8959" w:type="dxa"/>
          </w:tcPr>
          <w:p w14:paraId="660F6A77" w14:textId="77777777" w:rsidR="00EB0E2B" w:rsidRPr="00EB0E2B" w:rsidRDefault="00EB0E2B" w:rsidP="00EB0E2B">
            <w:pPr>
              <w:pStyle w:val="Afsender"/>
            </w:pPr>
          </w:p>
          <w:p w14:paraId="78745418" w14:textId="77777777" w:rsidR="00F0576C" w:rsidRPr="00EB0E2B" w:rsidRDefault="00EB0E2B" w:rsidP="00EB0E2B">
            <w:r>
              <w:rPr>
                <w:noProof/>
                <w:lang w:eastAsia="da-DK"/>
              </w:rPr>
              <w:drawing>
                <wp:inline distT="0" distB="0" distL="0" distR="0" wp14:anchorId="7F5C9FBD" wp14:editId="1F6922AD">
                  <wp:extent cx="5688000" cy="504000"/>
                  <wp:effectExtent l="0" t="0" r="0" b="0"/>
                  <wp:docPr id="2" name="Billede 2" descr="W:\Programmering\Kalundborg kommune\1643-1116-NBJ\Modtagne filer\boksen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ogrammering\Kalundborg kommune\1643-1116-NBJ\Modtagne filer\boksen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94F2DD5" w14:textId="77777777" w:rsidR="00023F51" w:rsidRPr="00EB0E2B" w:rsidRDefault="00EB0E2B" w:rsidP="00EB0E2B">
      <w:pPr>
        <w:pStyle w:val="Overskrift1"/>
      </w:pPr>
      <w:r w:rsidRPr="00EB0E2B">
        <w:t>Høringssvar</w:t>
      </w:r>
    </w:p>
    <w:p w14:paraId="3D9DECB1" w14:textId="28824203" w:rsidR="009F30A9" w:rsidRDefault="009F30A9" w:rsidP="00957D51"/>
    <w:p w14:paraId="282B297C" w14:textId="01802EEE" w:rsidR="00EB0E2B" w:rsidRDefault="00EB0E2B" w:rsidP="00957D51">
      <w:r>
        <w:t>MED-udvalget på Nyrupskolen har følgende kommentarer til Budget 2023:</w:t>
      </w:r>
    </w:p>
    <w:p w14:paraId="2D9506E7" w14:textId="4936865D" w:rsidR="00EB0E2B" w:rsidRDefault="00EB0E2B" w:rsidP="00957D51"/>
    <w:p w14:paraId="4BCD76D6" w14:textId="77777777" w:rsidR="00EB0E2B" w:rsidRDefault="00EB0E2B" w:rsidP="00957D51"/>
    <w:p w14:paraId="2454D832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>Det er vanskeligt at kommentere på budgetforslaget, da materialet ikke indeholder konkrete hensigter og forslag.</w:t>
      </w:r>
    </w:p>
    <w:p w14:paraId="65F6B195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</w:p>
    <w:p w14:paraId="44077C8B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 xml:space="preserve">Vi er bekymrede for at et morgenmadstilbud vil udhule SFO’en, og ser derfor ”10’er-mad” som er et bedre tilbud. Hvis der prioriteres en madordning på skolerne, skal midlerne tilføres, da det ikke kan rummes inden for eksisterende ramme. </w:t>
      </w:r>
    </w:p>
    <w:p w14:paraId="6E41AB0C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</w:p>
    <w:p w14:paraId="684BE14B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>Forslagene inden for folkeskoleområdet er spædende, men vi ser en mulighed i at løse de konkrete udfordringer vi har i Kalundborg Kommune i samarbejde med de faglige organisationer og MED-udvalg. Dette kunne f.eks. være den måde skolerne er organiseret på, eller hvordan vi løfter fagligheden på tværs af skolerne.</w:t>
      </w:r>
    </w:p>
    <w:p w14:paraId="420EF6DA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</w:p>
    <w:p w14:paraId="5320E5A8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>Vi er glade for, at de tidligere års tildelte inklusionsmidler bliver i folkeskolerne.</w:t>
      </w:r>
    </w:p>
    <w:p w14:paraId="30173D6B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</w:p>
    <w:p w14:paraId="069BEE1E" w14:textId="77777777" w:rsidR="00EB0E2B" w:rsidRDefault="00EB0E2B" w:rsidP="00EB0E2B">
      <w:pPr>
        <w:spacing w:line="240" w:lineRule="auto"/>
        <w:ind w:left="720"/>
        <w:rPr>
          <w:color w:val="000000"/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>Førskoletilbuddet ser MED-udvalget på med stor interesse, da dette vil være en bedre pædagogisk løsning end den nuværende.</w:t>
      </w:r>
    </w:p>
    <w:p w14:paraId="1AA664B7" w14:textId="77777777" w:rsidR="00EB0E2B" w:rsidRPr="00EB0E2B" w:rsidRDefault="00EB0E2B" w:rsidP="00957D51"/>
    <w:p w14:paraId="6E8E117F" w14:textId="77777777" w:rsidR="00EF2EE1" w:rsidRPr="00EB0E2B" w:rsidRDefault="00EF2EE1" w:rsidP="00957D51"/>
    <w:p w14:paraId="15FC7CAB" w14:textId="13BA7545" w:rsidR="000A3E38" w:rsidRDefault="00EB0E2B" w:rsidP="000741F7">
      <w:r>
        <w:t>På vegne af MED-udvalget</w:t>
      </w:r>
    </w:p>
    <w:p w14:paraId="733186AB" w14:textId="77777777" w:rsidR="00EB0E2B" w:rsidRPr="00EB0E2B" w:rsidRDefault="00EB0E2B" w:rsidP="000741F7"/>
    <w:p w14:paraId="12476B83" w14:textId="77777777" w:rsidR="00EB0E2B" w:rsidRPr="00EB0E2B" w:rsidRDefault="00EB0E2B" w:rsidP="00EB0E2B">
      <w:pPr>
        <w:rPr>
          <w:szCs w:val="16"/>
        </w:rPr>
      </w:pPr>
      <w:r w:rsidRPr="00EB0E2B">
        <w:rPr>
          <w:szCs w:val="16"/>
        </w:rPr>
        <w:t>Anders Knudsen</w:t>
      </w:r>
    </w:p>
    <w:p w14:paraId="58F44DB1" w14:textId="77777777" w:rsidR="00130DA6" w:rsidRPr="00EB0E2B" w:rsidRDefault="00EB0E2B" w:rsidP="00EB0E2B">
      <w:pPr>
        <w:rPr>
          <w:spacing w:val="10"/>
          <w:sz w:val="16"/>
          <w:szCs w:val="16"/>
        </w:rPr>
      </w:pPr>
      <w:r w:rsidRPr="00EB0E2B">
        <w:rPr>
          <w:spacing w:val="10"/>
          <w:sz w:val="16"/>
          <w:szCs w:val="16"/>
        </w:rPr>
        <w:t>Skoleleder</w:t>
      </w:r>
    </w:p>
    <w:sectPr w:rsidR="00130DA6" w:rsidRPr="00EB0E2B" w:rsidSect="00892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454" w:left="1247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E128" w14:textId="77777777" w:rsidR="00EB0E2B" w:rsidRPr="00EB0E2B" w:rsidRDefault="00EB0E2B" w:rsidP="00291C7F">
      <w:pPr>
        <w:spacing w:line="240" w:lineRule="auto"/>
      </w:pPr>
      <w:r w:rsidRPr="00EB0E2B">
        <w:separator/>
      </w:r>
    </w:p>
    <w:p w14:paraId="1AEB66B1" w14:textId="77777777" w:rsidR="00EB0E2B" w:rsidRPr="00EB0E2B" w:rsidRDefault="00EB0E2B"/>
  </w:endnote>
  <w:endnote w:type="continuationSeparator" w:id="0">
    <w:p w14:paraId="55994594" w14:textId="77777777" w:rsidR="00EB0E2B" w:rsidRPr="00EB0E2B" w:rsidRDefault="00EB0E2B" w:rsidP="00291C7F">
      <w:pPr>
        <w:spacing w:line="240" w:lineRule="auto"/>
      </w:pPr>
      <w:r w:rsidRPr="00EB0E2B">
        <w:continuationSeparator/>
      </w:r>
    </w:p>
    <w:p w14:paraId="740F3021" w14:textId="77777777" w:rsidR="00EB0E2B" w:rsidRPr="00EB0E2B" w:rsidRDefault="00EB0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ABD" w14:textId="77777777" w:rsidR="00EB0E2B" w:rsidRDefault="00EB0E2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5535" w14:textId="77777777" w:rsidR="00FE0E81" w:rsidRPr="00EB0E2B" w:rsidRDefault="00BC0F27" w:rsidP="00857F7D">
    <w:pPr>
      <w:pStyle w:val="KontaktTekst"/>
    </w:pPr>
    <w:r w:rsidRPr="00EB0E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C8B29D" wp14:editId="237920E8">
              <wp:simplePos x="0" y="0"/>
              <wp:positionH relativeFrom="page">
                <wp:posOffset>774065</wp:posOffset>
              </wp:positionH>
              <wp:positionV relativeFrom="paragraph">
                <wp:posOffset>269875</wp:posOffset>
              </wp:positionV>
              <wp:extent cx="6012180" cy="0"/>
              <wp:effectExtent l="12065" t="12700" r="14605" b="63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C4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6B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0.95pt;margin-top:21.25pt;width:473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" strokecolor="#bc4d31" strokeweight="1pt">
              <w10:wrap anchorx="page"/>
            </v:shape>
          </w:pict>
        </mc:Fallback>
      </mc:AlternateContent>
    </w:r>
    <w:r w:rsidR="00FE0E81" w:rsidRPr="00EB0E2B">
      <w:t>Kontakt</w:t>
    </w:r>
    <w:r w:rsidR="00FE0E81" w:rsidRPr="00EB0E2B">
      <w:rPr>
        <w:noProof/>
        <w:lang w:eastAsia="da-DK"/>
      </w:rPr>
      <w:drawing>
        <wp:anchor distT="0" distB="0" distL="114300" distR="114300" simplePos="0" relativeHeight="251665408" behindDoc="0" locked="1" layoutInCell="0" allowOverlap="1" wp14:anchorId="78F01F19" wp14:editId="2EE5F27A">
          <wp:simplePos x="0" y="0"/>
          <wp:positionH relativeFrom="page">
            <wp:posOffset>6804660</wp:posOffset>
          </wp:positionH>
          <wp:positionV relativeFrom="page">
            <wp:posOffset>10189210</wp:posOffset>
          </wp:positionV>
          <wp:extent cx="57600" cy="26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Afsenderinformation"/>
      <w:tblDescription w:val="Afsenderinformation"/>
    </w:tblPr>
    <w:tblGrid>
      <w:gridCol w:w="3686"/>
      <w:gridCol w:w="5273"/>
      <w:gridCol w:w="454"/>
    </w:tblGrid>
    <w:tr w:rsidR="00FE0E81" w:rsidRPr="00EB0E2B" w14:paraId="3ADB0FDD" w14:textId="77777777" w:rsidTr="00F319D5">
      <w:tc>
        <w:tcPr>
          <w:tcW w:w="3686" w:type="dxa"/>
        </w:tcPr>
        <w:p w14:paraId="1839C99E" w14:textId="77777777" w:rsidR="00FE0E81" w:rsidRPr="00EB0E2B" w:rsidRDefault="00FE0E81" w:rsidP="00F319D5">
          <w:pPr>
            <w:pStyle w:val="AfsenderMedAfstandEfter"/>
          </w:pPr>
          <w:r w:rsidRPr="00EB0E2B">
            <w:t>Sagsansvarlig:</w:t>
          </w:r>
        </w:p>
        <w:p w14:paraId="7BF8736F" w14:textId="77777777" w:rsidR="00EB0E2B" w:rsidRPr="00EB0E2B" w:rsidRDefault="00EB0E2B" w:rsidP="00EB0E2B">
          <w:pPr>
            <w:pStyle w:val="AfsenderMedAfstandEfter"/>
          </w:pPr>
          <w:r w:rsidRPr="00EB0E2B">
            <w:t>Anders Knudsen</w:t>
          </w:r>
        </w:p>
        <w:p w14:paraId="05715CA5" w14:textId="77777777" w:rsidR="00FE0E81" w:rsidRPr="00EB0E2B" w:rsidRDefault="00EB0E2B" w:rsidP="00EB0E2B">
          <w:pPr>
            <w:pStyle w:val="AfsenderMedAfstandEfter"/>
          </w:pPr>
          <w:r w:rsidRPr="00EB0E2B">
            <w:t>Nyrupskolen</w:t>
          </w:r>
        </w:p>
        <w:p w14:paraId="68FBC808" w14:textId="77777777" w:rsidR="00FE0E81" w:rsidRPr="00EB0E2B" w:rsidRDefault="00EB0E2B" w:rsidP="00EB0E2B">
          <w:pPr>
            <w:pStyle w:val="Afsender"/>
          </w:pPr>
          <w:r w:rsidRPr="00EB0E2B">
            <w:t>Telefon, direkte: 59 53 46 04</w:t>
          </w:r>
        </w:p>
      </w:tc>
      <w:tc>
        <w:tcPr>
          <w:tcW w:w="5273" w:type="dxa"/>
        </w:tcPr>
        <w:p w14:paraId="1E35CD8D" w14:textId="77777777" w:rsidR="00EB0E2B" w:rsidRPr="00EB0E2B" w:rsidRDefault="00EB0E2B" w:rsidP="00EB0E2B">
          <w:pPr>
            <w:pStyle w:val="AfsenderMedAfstandEfter"/>
          </w:pPr>
          <w:r w:rsidRPr="00EB0E2B">
            <w:t>Kalundborg Kommune</w:t>
          </w:r>
        </w:p>
        <w:p w14:paraId="111B4A41" w14:textId="77777777" w:rsidR="00EB0E2B" w:rsidRPr="00EB0E2B" w:rsidRDefault="00EB0E2B" w:rsidP="00EB0E2B">
          <w:pPr>
            <w:pStyle w:val="AfsenderMedAfstandEfter"/>
          </w:pPr>
          <w:r w:rsidRPr="00EB0E2B">
            <w:t>Nyrupvej 99</w:t>
          </w:r>
        </w:p>
        <w:p w14:paraId="5EFC63A6" w14:textId="77777777" w:rsidR="00FE0E81" w:rsidRPr="00EB0E2B" w:rsidRDefault="00EB0E2B" w:rsidP="00EB0E2B">
          <w:pPr>
            <w:pStyle w:val="AfsenderMedAfstandEfter"/>
          </w:pPr>
          <w:r w:rsidRPr="00EB0E2B">
            <w:t>4400 Kalundborg</w:t>
          </w:r>
        </w:p>
        <w:p w14:paraId="1387AE73" w14:textId="77777777" w:rsidR="00FE0E81" w:rsidRPr="00EB0E2B" w:rsidRDefault="00FE0E81" w:rsidP="008843FA">
          <w:pPr>
            <w:pStyle w:val="AfsenderMedAfstandFr"/>
          </w:pPr>
        </w:p>
      </w:tc>
      <w:tc>
        <w:tcPr>
          <w:tcW w:w="454" w:type="dxa"/>
        </w:tcPr>
        <w:p w14:paraId="573C2EC5" w14:textId="77777777" w:rsidR="00FE0E81" w:rsidRPr="00EB0E2B" w:rsidRDefault="00FE0E81" w:rsidP="00F319D5">
          <w:pPr>
            <w:pStyle w:val="Sidefod"/>
          </w:pPr>
        </w:p>
      </w:tc>
    </w:tr>
    <w:tr w:rsidR="00FE0E81" w:rsidRPr="00EB0E2B" w14:paraId="094F6AD7" w14:textId="77777777" w:rsidTr="00F319D5">
      <w:tc>
        <w:tcPr>
          <w:tcW w:w="8959" w:type="dxa"/>
          <w:gridSpan w:val="2"/>
        </w:tcPr>
        <w:p w14:paraId="00FC5207" w14:textId="77777777" w:rsidR="00EB0E2B" w:rsidRPr="00EB0E2B" w:rsidRDefault="00EB0E2B" w:rsidP="00EB0E2B">
          <w:pPr>
            <w:pStyle w:val="Afsender"/>
          </w:pPr>
        </w:p>
        <w:p w14:paraId="6AE3879E" w14:textId="77777777" w:rsidR="00FE0E81" w:rsidRPr="00EB0E2B" w:rsidRDefault="00EB0E2B" w:rsidP="00EB0E2B">
          <w:r>
            <w:rPr>
              <w:noProof/>
              <w:lang w:eastAsia="da-DK"/>
            </w:rPr>
            <w:drawing>
              <wp:inline distT="0" distB="0" distL="0" distR="0" wp14:anchorId="4693F77B" wp14:editId="3589F643">
                <wp:extent cx="5688000" cy="504000"/>
                <wp:effectExtent l="0" t="0" r="0" b="0"/>
                <wp:docPr id="6" name="Billede 6" descr="W:\Programmering\Kalundborg kommune\1643-1116-NBJ\Modtagne filer\boksen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rogrammering\Kalundborg kommune\1643-1116-NBJ\Modtagne filer\boksen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vAlign w:val="bottom"/>
        </w:tcPr>
        <w:p w14:paraId="35D6B7A1" w14:textId="77777777" w:rsidR="00FE0E81" w:rsidRPr="00EB0E2B" w:rsidRDefault="00FE0E81" w:rsidP="00F319D5">
          <w:pPr>
            <w:pStyle w:val="Sidenummerering"/>
          </w:pPr>
          <w:r w:rsidRPr="00EB0E2B">
            <w:fldChar w:fldCharType="begin"/>
          </w:r>
          <w:r w:rsidRPr="00EB0E2B">
            <w:instrText>PAGE  \* Arabic  \* MERGEFORMAT</w:instrText>
          </w:r>
          <w:r w:rsidRPr="00EB0E2B">
            <w:fldChar w:fldCharType="separate"/>
          </w:r>
          <w:r w:rsidR="00B12E22" w:rsidRPr="00EB0E2B">
            <w:rPr>
              <w:noProof/>
            </w:rPr>
            <w:t>2</w:t>
          </w:r>
          <w:r w:rsidRPr="00EB0E2B">
            <w:fldChar w:fldCharType="end"/>
          </w:r>
          <w:r w:rsidRPr="00EB0E2B">
            <w:t>/</w:t>
          </w:r>
          <w:r w:rsidR="005709BB" w:rsidRPr="00EB0E2B">
            <w:rPr>
              <w:noProof/>
            </w:rPr>
            <w:fldChar w:fldCharType="begin"/>
          </w:r>
          <w:r w:rsidR="005709BB" w:rsidRPr="00EB0E2B">
            <w:rPr>
              <w:noProof/>
            </w:rPr>
            <w:instrText>NUMPAGES  \* Arabic  \* MERGEFORMAT</w:instrText>
          </w:r>
          <w:r w:rsidR="005709BB" w:rsidRPr="00EB0E2B">
            <w:rPr>
              <w:noProof/>
            </w:rPr>
            <w:fldChar w:fldCharType="separate"/>
          </w:r>
          <w:r w:rsidR="00B12E22" w:rsidRPr="00EB0E2B">
            <w:rPr>
              <w:noProof/>
            </w:rPr>
            <w:t>2</w:t>
          </w:r>
          <w:r w:rsidR="005709BB" w:rsidRPr="00EB0E2B">
            <w:rPr>
              <w:noProof/>
            </w:rPr>
            <w:fldChar w:fldCharType="end"/>
          </w:r>
        </w:p>
      </w:tc>
    </w:tr>
  </w:tbl>
  <w:p w14:paraId="46C27B4B" w14:textId="77777777" w:rsidR="00FE0E81" w:rsidRPr="00EB0E2B" w:rsidRDefault="00FE0E81" w:rsidP="00857F7D">
    <w:pPr>
      <w:pStyle w:val="SidefodB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0264" w:tblpY="14176"/>
      <w:tblOverlap w:val="never"/>
      <w:tblW w:w="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352129" w:rsidRPr="00EB0E2B" w14:paraId="0D14C440" w14:textId="77777777" w:rsidTr="006C69A0">
      <w:trPr>
        <w:trHeight w:val="2211"/>
      </w:trPr>
      <w:tc>
        <w:tcPr>
          <w:tcW w:w="397" w:type="dxa"/>
          <w:vAlign w:val="bottom"/>
        </w:tcPr>
        <w:p w14:paraId="3E02D0E5" w14:textId="77777777" w:rsidR="00352129" w:rsidRPr="00EB0E2B" w:rsidRDefault="008926C9" w:rsidP="006C69A0">
          <w:pPr>
            <w:pStyle w:val="Sidenummerering"/>
          </w:pPr>
          <w:r w:rsidRPr="00EB0E2B">
            <w:br/>
          </w:r>
          <w:r w:rsidRPr="00EB0E2B">
            <w:br/>
          </w:r>
          <w:r w:rsidRPr="00EB0E2B">
            <w:br/>
          </w:r>
          <w:r w:rsidRPr="00EB0E2B">
            <w:br/>
          </w:r>
          <w:r w:rsidRPr="00EB0E2B">
            <w:br/>
          </w:r>
          <w:r w:rsidRPr="00EB0E2B">
            <w:br/>
          </w:r>
          <w:r w:rsidRPr="00EB0E2B">
            <w:br/>
          </w:r>
          <w:r w:rsidRPr="00EB0E2B">
            <w:br/>
          </w:r>
          <w:r w:rsidRPr="00EB0E2B">
            <w:br/>
          </w:r>
          <w:r w:rsidR="00123185" w:rsidRPr="00EB0E2B">
            <w:fldChar w:fldCharType="begin"/>
          </w:r>
          <w:r w:rsidR="00123185" w:rsidRPr="00EB0E2B">
            <w:instrText xml:space="preserve"> PAGE   \* MERGEFORMAT </w:instrText>
          </w:r>
          <w:r w:rsidR="00123185" w:rsidRPr="00EB0E2B">
            <w:fldChar w:fldCharType="separate"/>
          </w:r>
          <w:r w:rsidR="00123185" w:rsidRPr="00EB0E2B">
            <w:rPr>
              <w:noProof/>
            </w:rPr>
            <w:t>2</w:t>
          </w:r>
          <w:r w:rsidR="00123185" w:rsidRPr="00EB0E2B">
            <w:fldChar w:fldCharType="end"/>
          </w:r>
          <w:r w:rsidR="00352129" w:rsidRPr="00EB0E2B">
            <w:rPr>
              <w:noProof/>
              <w:lang w:eastAsia="da-DK"/>
            </w:rPr>
            <w:drawing>
              <wp:anchor distT="0" distB="0" distL="114300" distR="114300" simplePos="0" relativeHeight="251667456" behindDoc="0" locked="0" layoutInCell="0" allowOverlap="1" wp14:anchorId="1C4E8955" wp14:editId="0BF730CA">
                <wp:simplePos x="0" y="0"/>
                <wp:positionH relativeFrom="page">
                  <wp:posOffset>323850</wp:posOffset>
                </wp:positionH>
                <wp:positionV relativeFrom="page">
                  <wp:posOffset>864235</wp:posOffset>
                </wp:positionV>
                <wp:extent cx="57240" cy="264960"/>
                <wp:effectExtent l="0" t="0" r="0" b="1905"/>
                <wp:wrapNone/>
                <wp:docPr id="16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0" cy="26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23185" w:rsidRPr="00EB0E2B">
            <w:t>/</w:t>
          </w:r>
          <w:r w:rsidR="00EB0E2B" w:rsidRPr="00EB0E2B">
            <w:fldChar w:fldCharType="begin"/>
          </w:r>
          <w:r w:rsidR="00EB0E2B" w:rsidRPr="00EB0E2B">
            <w:instrText xml:space="preserve"> NUMPAGES   \* MERGEFORMAT </w:instrText>
          </w:r>
          <w:r w:rsidR="00EB0E2B" w:rsidRPr="00EB0E2B">
            <w:fldChar w:fldCharType="separate"/>
          </w:r>
          <w:r w:rsidR="00123185" w:rsidRPr="00EB0E2B">
            <w:rPr>
              <w:noProof/>
            </w:rPr>
            <w:t>2</w:t>
          </w:r>
          <w:r w:rsidR="00EB0E2B" w:rsidRPr="00EB0E2B">
            <w:rPr>
              <w:noProof/>
            </w:rPr>
            <w:fldChar w:fldCharType="end"/>
          </w:r>
        </w:p>
      </w:tc>
    </w:tr>
  </w:tbl>
  <w:p w14:paraId="70B983AB" w14:textId="77777777" w:rsidR="00FE0E81" w:rsidRPr="00EB0E2B" w:rsidRDefault="00FE0E81" w:rsidP="00DB095A">
    <w:pPr>
      <w:pStyle w:val="SidefodB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5B70" w14:textId="77777777" w:rsidR="00EB0E2B" w:rsidRPr="00EB0E2B" w:rsidRDefault="00EB0E2B" w:rsidP="00291C7F">
      <w:pPr>
        <w:spacing w:line="240" w:lineRule="auto"/>
      </w:pPr>
      <w:r w:rsidRPr="00EB0E2B">
        <w:separator/>
      </w:r>
    </w:p>
    <w:p w14:paraId="7DFCB75E" w14:textId="77777777" w:rsidR="00EB0E2B" w:rsidRPr="00EB0E2B" w:rsidRDefault="00EB0E2B"/>
  </w:footnote>
  <w:footnote w:type="continuationSeparator" w:id="0">
    <w:p w14:paraId="0079DE59" w14:textId="77777777" w:rsidR="00EB0E2B" w:rsidRPr="00EB0E2B" w:rsidRDefault="00EB0E2B" w:rsidP="00291C7F">
      <w:pPr>
        <w:spacing w:line="240" w:lineRule="auto"/>
      </w:pPr>
      <w:r w:rsidRPr="00EB0E2B">
        <w:continuationSeparator/>
      </w:r>
    </w:p>
    <w:p w14:paraId="5E539B0D" w14:textId="77777777" w:rsidR="00EB0E2B" w:rsidRPr="00EB0E2B" w:rsidRDefault="00EB0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F3E" w14:textId="77777777" w:rsidR="00EB0E2B" w:rsidRDefault="00EB0E2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EC1A" w14:textId="77777777" w:rsidR="00FE0E81" w:rsidRPr="00EB0E2B" w:rsidRDefault="00FE0E81">
    <w:pPr>
      <w:pStyle w:val="Sidehoved"/>
    </w:pPr>
  </w:p>
  <w:p w14:paraId="472FA133" w14:textId="77777777" w:rsidR="00FE0E81" w:rsidRPr="00EB0E2B" w:rsidRDefault="00FE0E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49DA" w14:textId="77777777" w:rsidR="00FE0E81" w:rsidRPr="00EB0E2B" w:rsidRDefault="00EB0E2B" w:rsidP="00E77668">
    <w:r>
      <w:rPr>
        <w:noProof/>
      </w:rPr>
      <w:drawing>
        <wp:anchor distT="0" distB="0" distL="114300" distR="114300" simplePos="0" relativeHeight="251668480" behindDoc="1" locked="0" layoutInCell="1" allowOverlap="1" wp14:anchorId="08B9343F" wp14:editId="44160870">
          <wp:simplePos x="0" y="0"/>
          <wp:positionH relativeFrom="page">
            <wp:posOffset>218440</wp:posOffset>
          </wp:positionH>
          <wp:positionV relativeFrom="page">
            <wp:posOffset>269875</wp:posOffset>
          </wp:positionV>
          <wp:extent cx="6477000" cy="546100"/>
          <wp:effectExtent l="0" t="0" r="0" b="6350"/>
          <wp:wrapNone/>
          <wp:docPr id="7" name="Billede 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F21C9E" w14:textId="77777777" w:rsidR="00FE0E81" w:rsidRPr="00EB0E2B" w:rsidRDefault="00FE0E81" w:rsidP="00E77668"/>
  <w:p w14:paraId="5140ACF1" w14:textId="77777777" w:rsidR="00FE0E81" w:rsidRPr="00EB0E2B" w:rsidRDefault="00FE0E81" w:rsidP="00E77668"/>
  <w:p w14:paraId="393787B2" w14:textId="77777777" w:rsidR="00FE0E81" w:rsidRPr="00EB0E2B" w:rsidRDefault="00FE0E81" w:rsidP="00E77668"/>
  <w:p w14:paraId="225D91F4" w14:textId="77777777" w:rsidR="00FE0E81" w:rsidRPr="00EB0E2B" w:rsidRDefault="00FE0E81" w:rsidP="00E77668"/>
  <w:p w14:paraId="7AB512C2" w14:textId="77777777" w:rsidR="00FE0E81" w:rsidRPr="00EB0E2B" w:rsidRDefault="00FE0E81" w:rsidP="00E77668"/>
  <w:p w14:paraId="0F9D8382" w14:textId="77777777" w:rsidR="00FE0E81" w:rsidRPr="00EB0E2B" w:rsidRDefault="00FE0E81" w:rsidP="00E77668"/>
  <w:tbl>
    <w:tblPr>
      <w:tblStyle w:val="Tabel-Gitter"/>
      <w:tblpPr w:vertAnchor="page" w:horzAnchor="page" w:tblpX="10689" w:tblpY="426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Webadresse"/>
      <w:tblDescription w:val="Webadresse"/>
    </w:tblPr>
    <w:tblGrid>
      <w:gridCol w:w="1054"/>
    </w:tblGrid>
    <w:tr w:rsidR="00FE0E81" w:rsidRPr="00EB0E2B" w14:paraId="04AAEC1A" w14:textId="77777777" w:rsidTr="00CA1358">
      <w:trPr>
        <w:cantSplit/>
        <w:trHeight w:val="1530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extDirection w:val="tbRl"/>
        </w:tcPr>
        <w:p w14:paraId="28CABC6A" w14:textId="77777777" w:rsidR="00FE0E81" w:rsidRPr="00EB0E2B" w:rsidRDefault="00FE0E81" w:rsidP="00473CFB">
          <w:pPr>
            <w:pStyle w:val="MargenWebadresse"/>
            <w:rPr>
              <w:spacing w:val="0"/>
            </w:rPr>
          </w:pPr>
          <w:r w:rsidRPr="00EB0E2B">
            <w:rPr>
              <w:spacing w:val="0"/>
            </w:rPr>
            <w:t>www.kalundborg.dk</w:t>
          </w:r>
        </w:p>
      </w:tc>
    </w:tr>
  </w:tbl>
  <w:p w14:paraId="2C3060C3" w14:textId="77777777" w:rsidR="00FE0E81" w:rsidRPr="00EB0E2B" w:rsidRDefault="00FE0E81" w:rsidP="00F54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2IR9vVeilR+p5tDSuiIApYt3YlGgR6jeQyxhjXYP1Xve+FonCYdSUH+YG/6JdYMD"/>
    <w:docVar w:name="Encrypted_DialogFieldValue_docheader" w:val="KEcYzu+F4yK2gamXl0exoA=="/>
    <w:docVar w:name="Encrypted_DialogFieldValue_documentdate" w:val="phG6pbtNZot+Z9bqVF9BjQ=="/>
    <w:docVar w:name="Encrypted_DialogFieldValue_senderaddress" w:val="SHZZL4OUxFPHDlnigbWJag=="/>
    <w:docVar w:name="Encrypted_DialogFieldValue_sendercity" w:val="80cXYrpMDu6PqMYhqfNtpw=="/>
    <w:docVar w:name="Encrypted_DialogFieldValue_sendercompany" w:val="QgblAsBY18vOtY1AFGqoXf6dpj+VA52duySjD6AHQeg="/>
    <w:docVar w:name="Encrypted_DialogFieldValue_senderdepartment" w:val="DFnsBzcYvT2ebU89dGyr6g=="/>
    <w:docVar w:name="Encrypted_DialogFieldValue_sendername" w:val="DLyr5bw8qRvq5YrP26goqw=="/>
    <w:docVar w:name="Encrypted_DialogFieldValue_senderphonedir" w:val="Jcu3nd4nc4N5pzfQ/RR4xQ=="/>
    <w:docVar w:name="Encrypted_DialogFieldValue_senderposition" w:val="8zd1z+9gsmdBr8mXalMERQ=="/>
    <w:docVar w:name="Encrypted_DialogFieldValue_senderpostalcode" w:val="QHhEY8jc1X3vY9F9INfl1Q=="/>
    <w:docVar w:name="Encrypted_DocHeader" w:val="KEcYzu+F4yK2gamXl0exoA=="/>
    <w:docVar w:name="Encrypted_DocumentChangeThisVar" w:val="Go1BF8BBsJqqGsR1izlsvQ=="/>
    <w:docVar w:name="IntegrationType" w:val="StandAlone"/>
  </w:docVars>
  <w:rsids>
    <w:rsidRoot w:val="00EB0E2B"/>
    <w:rsid w:val="00004AA3"/>
    <w:rsid w:val="00011413"/>
    <w:rsid w:val="00013EA4"/>
    <w:rsid w:val="00014751"/>
    <w:rsid w:val="00014A0A"/>
    <w:rsid w:val="00017C17"/>
    <w:rsid w:val="00023F51"/>
    <w:rsid w:val="00027C81"/>
    <w:rsid w:val="00033891"/>
    <w:rsid w:val="00035465"/>
    <w:rsid w:val="0004385B"/>
    <w:rsid w:val="0004516D"/>
    <w:rsid w:val="00053DF0"/>
    <w:rsid w:val="000659A6"/>
    <w:rsid w:val="000741F7"/>
    <w:rsid w:val="00081D4F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0E23"/>
    <w:rsid w:val="000C44E6"/>
    <w:rsid w:val="000C565C"/>
    <w:rsid w:val="000C5C43"/>
    <w:rsid w:val="000C5D00"/>
    <w:rsid w:val="000D0A4A"/>
    <w:rsid w:val="000D115A"/>
    <w:rsid w:val="000F1D4D"/>
    <w:rsid w:val="001018AE"/>
    <w:rsid w:val="001025F1"/>
    <w:rsid w:val="00111B40"/>
    <w:rsid w:val="001152F0"/>
    <w:rsid w:val="00121AE6"/>
    <w:rsid w:val="00122947"/>
    <w:rsid w:val="00123185"/>
    <w:rsid w:val="00127F2E"/>
    <w:rsid w:val="00130DA6"/>
    <w:rsid w:val="001314E8"/>
    <w:rsid w:val="00132880"/>
    <w:rsid w:val="00132F3E"/>
    <w:rsid w:val="001467C7"/>
    <w:rsid w:val="00147855"/>
    <w:rsid w:val="00162522"/>
    <w:rsid w:val="00164F74"/>
    <w:rsid w:val="00170134"/>
    <w:rsid w:val="00171639"/>
    <w:rsid w:val="001723F4"/>
    <w:rsid w:val="001940DA"/>
    <w:rsid w:val="001952BE"/>
    <w:rsid w:val="00197BA9"/>
    <w:rsid w:val="001A2DCF"/>
    <w:rsid w:val="001A5E82"/>
    <w:rsid w:val="001B05BC"/>
    <w:rsid w:val="001B22DA"/>
    <w:rsid w:val="001C1494"/>
    <w:rsid w:val="001C5C28"/>
    <w:rsid w:val="001C752F"/>
    <w:rsid w:val="001C7E04"/>
    <w:rsid w:val="001E1CF6"/>
    <w:rsid w:val="001F1102"/>
    <w:rsid w:val="001F2CC6"/>
    <w:rsid w:val="001F3947"/>
    <w:rsid w:val="001F6C34"/>
    <w:rsid w:val="00200501"/>
    <w:rsid w:val="00201DAF"/>
    <w:rsid w:val="002038F3"/>
    <w:rsid w:val="00210DB0"/>
    <w:rsid w:val="00213029"/>
    <w:rsid w:val="00216319"/>
    <w:rsid w:val="00216866"/>
    <w:rsid w:val="00230B19"/>
    <w:rsid w:val="0023418B"/>
    <w:rsid w:val="002353E3"/>
    <w:rsid w:val="00242B2A"/>
    <w:rsid w:val="002446B8"/>
    <w:rsid w:val="00244D21"/>
    <w:rsid w:val="00244FDE"/>
    <w:rsid w:val="00247E20"/>
    <w:rsid w:val="00250981"/>
    <w:rsid w:val="00250E2D"/>
    <w:rsid w:val="0025606C"/>
    <w:rsid w:val="002607C8"/>
    <w:rsid w:val="00260C6D"/>
    <w:rsid w:val="0026312C"/>
    <w:rsid w:val="002672B5"/>
    <w:rsid w:val="00273094"/>
    <w:rsid w:val="00274C2A"/>
    <w:rsid w:val="00286C88"/>
    <w:rsid w:val="00287F78"/>
    <w:rsid w:val="00291C7F"/>
    <w:rsid w:val="00293628"/>
    <w:rsid w:val="002B099A"/>
    <w:rsid w:val="002B5410"/>
    <w:rsid w:val="002C14DA"/>
    <w:rsid w:val="002D4AEF"/>
    <w:rsid w:val="002E1F8E"/>
    <w:rsid w:val="002E5CF3"/>
    <w:rsid w:val="002F4C45"/>
    <w:rsid w:val="00300B16"/>
    <w:rsid w:val="003031B5"/>
    <w:rsid w:val="003224BD"/>
    <w:rsid w:val="00323DEC"/>
    <w:rsid w:val="00332004"/>
    <w:rsid w:val="00342ADF"/>
    <w:rsid w:val="00345DCA"/>
    <w:rsid w:val="003468AD"/>
    <w:rsid w:val="00352129"/>
    <w:rsid w:val="00357F5B"/>
    <w:rsid w:val="00375AA8"/>
    <w:rsid w:val="00383D23"/>
    <w:rsid w:val="00384425"/>
    <w:rsid w:val="003905EC"/>
    <w:rsid w:val="00397E5F"/>
    <w:rsid w:val="003B0EDE"/>
    <w:rsid w:val="003B3D36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327FA"/>
    <w:rsid w:val="0044009B"/>
    <w:rsid w:val="00442C21"/>
    <w:rsid w:val="00443032"/>
    <w:rsid w:val="0044603C"/>
    <w:rsid w:val="00447B60"/>
    <w:rsid w:val="00451C3C"/>
    <w:rsid w:val="00453D00"/>
    <w:rsid w:val="004604BD"/>
    <w:rsid w:val="004649C8"/>
    <w:rsid w:val="00473CFB"/>
    <w:rsid w:val="00474939"/>
    <w:rsid w:val="0047573F"/>
    <w:rsid w:val="00476531"/>
    <w:rsid w:val="004800F3"/>
    <w:rsid w:val="004827CC"/>
    <w:rsid w:val="0048472D"/>
    <w:rsid w:val="00487831"/>
    <w:rsid w:val="00493743"/>
    <w:rsid w:val="00495ED9"/>
    <w:rsid w:val="00496DDF"/>
    <w:rsid w:val="004A5B98"/>
    <w:rsid w:val="004A6D41"/>
    <w:rsid w:val="004B315B"/>
    <w:rsid w:val="004C2138"/>
    <w:rsid w:val="004C2A76"/>
    <w:rsid w:val="004D48EE"/>
    <w:rsid w:val="004E2842"/>
    <w:rsid w:val="004E5DBD"/>
    <w:rsid w:val="004E5DE9"/>
    <w:rsid w:val="004F092D"/>
    <w:rsid w:val="004F4E9F"/>
    <w:rsid w:val="005014E0"/>
    <w:rsid w:val="0051714E"/>
    <w:rsid w:val="00522FFD"/>
    <w:rsid w:val="005236BD"/>
    <w:rsid w:val="00525731"/>
    <w:rsid w:val="00531AEA"/>
    <w:rsid w:val="005501AF"/>
    <w:rsid w:val="00552F44"/>
    <w:rsid w:val="005624D9"/>
    <w:rsid w:val="00566D20"/>
    <w:rsid w:val="005670E9"/>
    <w:rsid w:val="005709BB"/>
    <w:rsid w:val="005718E9"/>
    <w:rsid w:val="0057641D"/>
    <w:rsid w:val="0057796A"/>
    <w:rsid w:val="00580653"/>
    <w:rsid w:val="0058356B"/>
    <w:rsid w:val="00587C57"/>
    <w:rsid w:val="00592941"/>
    <w:rsid w:val="00593890"/>
    <w:rsid w:val="005A1A57"/>
    <w:rsid w:val="005A3369"/>
    <w:rsid w:val="005A4D25"/>
    <w:rsid w:val="005D4994"/>
    <w:rsid w:val="005D7E74"/>
    <w:rsid w:val="005F65B8"/>
    <w:rsid w:val="00602E62"/>
    <w:rsid w:val="00606C15"/>
    <w:rsid w:val="006207B2"/>
    <w:rsid w:val="0063029A"/>
    <w:rsid w:val="006322BD"/>
    <w:rsid w:val="0063695A"/>
    <w:rsid w:val="00656D73"/>
    <w:rsid w:val="00660155"/>
    <w:rsid w:val="00666516"/>
    <w:rsid w:val="00673934"/>
    <w:rsid w:val="006748E9"/>
    <w:rsid w:val="00687E5C"/>
    <w:rsid w:val="00690D94"/>
    <w:rsid w:val="00693091"/>
    <w:rsid w:val="006A409C"/>
    <w:rsid w:val="006B402E"/>
    <w:rsid w:val="006B6486"/>
    <w:rsid w:val="006B688F"/>
    <w:rsid w:val="006C2796"/>
    <w:rsid w:val="006C419A"/>
    <w:rsid w:val="006C69A0"/>
    <w:rsid w:val="006D4146"/>
    <w:rsid w:val="006D4B69"/>
    <w:rsid w:val="006E0998"/>
    <w:rsid w:val="006E157C"/>
    <w:rsid w:val="006E2D6A"/>
    <w:rsid w:val="006E2F68"/>
    <w:rsid w:val="006E6646"/>
    <w:rsid w:val="006F20DE"/>
    <w:rsid w:val="006F37C6"/>
    <w:rsid w:val="006F45F9"/>
    <w:rsid w:val="00703EB1"/>
    <w:rsid w:val="0071176E"/>
    <w:rsid w:val="00724C27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1951"/>
    <w:rsid w:val="007A2DBD"/>
    <w:rsid w:val="007B093E"/>
    <w:rsid w:val="007B0CF0"/>
    <w:rsid w:val="007B0F2E"/>
    <w:rsid w:val="007B6EB1"/>
    <w:rsid w:val="007C52A5"/>
    <w:rsid w:val="007C53CF"/>
    <w:rsid w:val="007C5B2F"/>
    <w:rsid w:val="007D3337"/>
    <w:rsid w:val="007D6808"/>
    <w:rsid w:val="007D707C"/>
    <w:rsid w:val="007E1890"/>
    <w:rsid w:val="007E7651"/>
    <w:rsid w:val="007F1419"/>
    <w:rsid w:val="00815109"/>
    <w:rsid w:val="00822A1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57F7D"/>
    <w:rsid w:val="008730B3"/>
    <w:rsid w:val="00873729"/>
    <w:rsid w:val="00877DA0"/>
    <w:rsid w:val="00884211"/>
    <w:rsid w:val="008843FA"/>
    <w:rsid w:val="00886AC1"/>
    <w:rsid w:val="008874A9"/>
    <w:rsid w:val="008926C9"/>
    <w:rsid w:val="00893AED"/>
    <w:rsid w:val="00893D9C"/>
    <w:rsid w:val="008A0CC0"/>
    <w:rsid w:val="008A14FD"/>
    <w:rsid w:val="008A7300"/>
    <w:rsid w:val="008B07F5"/>
    <w:rsid w:val="008B172A"/>
    <w:rsid w:val="008B2178"/>
    <w:rsid w:val="008B2870"/>
    <w:rsid w:val="008B5CF0"/>
    <w:rsid w:val="008C06B6"/>
    <w:rsid w:val="008C4161"/>
    <w:rsid w:val="008C633B"/>
    <w:rsid w:val="008E331C"/>
    <w:rsid w:val="008E3752"/>
    <w:rsid w:val="008E5BDF"/>
    <w:rsid w:val="008F3609"/>
    <w:rsid w:val="008F520F"/>
    <w:rsid w:val="00903D1F"/>
    <w:rsid w:val="009102CF"/>
    <w:rsid w:val="00911B8E"/>
    <w:rsid w:val="0091594D"/>
    <w:rsid w:val="0093285E"/>
    <w:rsid w:val="00956A0F"/>
    <w:rsid w:val="00957C13"/>
    <w:rsid w:val="00957D51"/>
    <w:rsid w:val="00970035"/>
    <w:rsid w:val="00971D62"/>
    <w:rsid w:val="009846F6"/>
    <w:rsid w:val="009966DB"/>
    <w:rsid w:val="009B0B7F"/>
    <w:rsid w:val="009C4EF7"/>
    <w:rsid w:val="009E1981"/>
    <w:rsid w:val="009E7480"/>
    <w:rsid w:val="009E7976"/>
    <w:rsid w:val="009F30A9"/>
    <w:rsid w:val="00A067A9"/>
    <w:rsid w:val="00A13C3A"/>
    <w:rsid w:val="00A33726"/>
    <w:rsid w:val="00A34A66"/>
    <w:rsid w:val="00A51B11"/>
    <w:rsid w:val="00A60289"/>
    <w:rsid w:val="00A70A3D"/>
    <w:rsid w:val="00A7317F"/>
    <w:rsid w:val="00A7343B"/>
    <w:rsid w:val="00A752F1"/>
    <w:rsid w:val="00A8367E"/>
    <w:rsid w:val="00A90874"/>
    <w:rsid w:val="00AA0299"/>
    <w:rsid w:val="00AB09BE"/>
    <w:rsid w:val="00AB0A0E"/>
    <w:rsid w:val="00AB6EFD"/>
    <w:rsid w:val="00AD4B00"/>
    <w:rsid w:val="00AE6829"/>
    <w:rsid w:val="00AE6BB7"/>
    <w:rsid w:val="00AF1959"/>
    <w:rsid w:val="00AF5083"/>
    <w:rsid w:val="00AF6777"/>
    <w:rsid w:val="00AF6D25"/>
    <w:rsid w:val="00AF7275"/>
    <w:rsid w:val="00AF759D"/>
    <w:rsid w:val="00B05036"/>
    <w:rsid w:val="00B05C5B"/>
    <w:rsid w:val="00B12BF4"/>
    <w:rsid w:val="00B12E22"/>
    <w:rsid w:val="00B245CC"/>
    <w:rsid w:val="00B31A7D"/>
    <w:rsid w:val="00B41D79"/>
    <w:rsid w:val="00B46199"/>
    <w:rsid w:val="00B56394"/>
    <w:rsid w:val="00B62729"/>
    <w:rsid w:val="00B67090"/>
    <w:rsid w:val="00B74A35"/>
    <w:rsid w:val="00B86D83"/>
    <w:rsid w:val="00B910BE"/>
    <w:rsid w:val="00BA155F"/>
    <w:rsid w:val="00BA276B"/>
    <w:rsid w:val="00BA2982"/>
    <w:rsid w:val="00BA7258"/>
    <w:rsid w:val="00BB3523"/>
    <w:rsid w:val="00BC0F27"/>
    <w:rsid w:val="00BC43BE"/>
    <w:rsid w:val="00BC4CA0"/>
    <w:rsid w:val="00BC7669"/>
    <w:rsid w:val="00BD5E81"/>
    <w:rsid w:val="00BE142E"/>
    <w:rsid w:val="00BF2644"/>
    <w:rsid w:val="00BF755E"/>
    <w:rsid w:val="00C0229A"/>
    <w:rsid w:val="00C05994"/>
    <w:rsid w:val="00C06F7C"/>
    <w:rsid w:val="00C16779"/>
    <w:rsid w:val="00C1782E"/>
    <w:rsid w:val="00C211A8"/>
    <w:rsid w:val="00C42FEA"/>
    <w:rsid w:val="00C4515C"/>
    <w:rsid w:val="00C46B31"/>
    <w:rsid w:val="00C546F2"/>
    <w:rsid w:val="00C60188"/>
    <w:rsid w:val="00C71A65"/>
    <w:rsid w:val="00C7330F"/>
    <w:rsid w:val="00C73429"/>
    <w:rsid w:val="00C75A4D"/>
    <w:rsid w:val="00C8131A"/>
    <w:rsid w:val="00C835AE"/>
    <w:rsid w:val="00C84BA1"/>
    <w:rsid w:val="00C86263"/>
    <w:rsid w:val="00C8639D"/>
    <w:rsid w:val="00C906E0"/>
    <w:rsid w:val="00C960A4"/>
    <w:rsid w:val="00CA0CA3"/>
    <w:rsid w:val="00CA1358"/>
    <w:rsid w:val="00CA23B0"/>
    <w:rsid w:val="00CA2584"/>
    <w:rsid w:val="00CB12C9"/>
    <w:rsid w:val="00CD4947"/>
    <w:rsid w:val="00CD4A42"/>
    <w:rsid w:val="00CE4C0D"/>
    <w:rsid w:val="00CF4F5B"/>
    <w:rsid w:val="00CF5F41"/>
    <w:rsid w:val="00D01345"/>
    <w:rsid w:val="00D05E1B"/>
    <w:rsid w:val="00D11550"/>
    <w:rsid w:val="00D118B7"/>
    <w:rsid w:val="00D16CEF"/>
    <w:rsid w:val="00D20371"/>
    <w:rsid w:val="00D2165B"/>
    <w:rsid w:val="00D23A1D"/>
    <w:rsid w:val="00D243C8"/>
    <w:rsid w:val="00D40F2E"/>
    <w:rsid w:val="00D43C5C"/>
    <w:rsid w:val="00D46697"/>
    <w:rsid w:val="00D54556"/>
    <w:rsid w:val="00D57199"/>
    <w:rsid w:val="00D61AFD"/>
    <w:rsid w:val="00D67655"/>
    <w:rsid w:val="00D738C3"/>
    <w:rsid w:val="00D86914"/>
    <w:rsid w:val="00D9348B"/>
    <w:rsid w:val="00DA0035"/>
    <w:rsid w:val="00DA122B"/>
    <w:rsid w:val="00DA40CD"/>
    <w:rsid w:val="00DB095A"/>
    <w:rsid w:val="00DB5158"/>
    <w:rsid w:val="00DB5F04"/>
    <w:rsid w:val="00DC4BF1"/>
    <w:rsid w:val="00DC4D03"/>
    <w:rsid w:val="00DD5282"/>
    <w:rsid w:val="00DE2E9F"/>
    <w:rsid w:val="00DF267A"/>
    <w:rsid w:val="00DF4BD1"/>
    <w:rsid w:val="00DF4FF2"/>
    <w:rsid w:val="00E05621"/>
    <w:rsid w:val="00E12BFC"/>
    <w:rsid w:val="00E14827"/>
    <w:rsid w:val="00E217A4"/>
    <w:rsid w:val="00E230EC"/>
    <w:rsid w:val="00E244B6"/>
    <w:rsid w:val="00E2758E"/>
    <w:rsid w:val="00E343EE"/>
    <w:rsid w:val="00E3683A"/>
    <w:rsid w:val="00E52AC9"/>
    <w:rsid w:val="00E52DE3"/>
    <w:rsid w:val="00E55974"/>
    <w:rsid w:val="00E60D63"/>
    <w:rsid w:val="00E629F0"/>
    <w:rsid w:val="00E63439"/>
    <w:rsid w:val="00E67936"/>
    <w:rsid w:val="00E72713"/>
    <w:rsid w:val="00E74238"/>
    <w:rsid w:val="00E769ED"/>
    <w:rsid w:val="00E77668"/>
    <w:rsid w:val="00E819F5"/>
    <w:rsid w:val="00E81F7B"/>
    <w:rsid w:val="00E8464B"/>
    <w:rsid w:val="00E87978"/>
    <w:rsid w:val="00E9010C"/>
    <w:rsid w:val="00E9326E"/>
    <w:rsid w:val="00E93AEB"/>
    <w:rsid w:val="00E96AFA"/>
    <w:rsid w:val="00EA25C3"/>
    <w:rsid w:val="00EA2C22"/>
    <w:rsid w:val="00EA3CF1"/>
    <w:rsid w:val="00EA4A18"/>
    <w:rsid w:val="00EB0E2B"/>
    <w:rsid w:val="00EB341E"/>
    <w:rsid w:val="00EB4CD5"/>
    <w:rsid w:val="00EC73BC"/>
    <w:rsid w:val="00EC7E98"/>
    <w:rsid w:val="00ED1485"/>
    <w:rsid w:val="00EE4FBC"/>
    <w:rsid w:val="00EE5834"/>
    <w:rsid w:val="00EF2EE1"/>
    <w:rsid w:val="00EF31EB"/>
    <w:rsid w:val="00F01536"/>
    <w:rsid w:val="00F0569C"/>
    <w:rsid w:val="00F0576C"/>
    <w:rsid w:val="00F078DE"/>
    <w:rsid w:val="00F07DBF"/>
    <w:rsid w:val="00F15084"/>
    <w:rsid w:val="00F21587"/>
    <w:rsid w:val="00F319D5"/>
    <w:rsid w:val="00F33D96"/>
    <w:rsid w:val="00F412E6"/>
    <w:rsid w:val="00F4361E"/>
    <w:rsid w:val="00F45E7C"/>
    <w:rsid w:val="00F4771A"/>
    <w:rsid w:val="00F5022A"/>
    <w:rsid w:val="00F5420D"/>
    <w:rsid w:val="00F6742F"/>
    <w:rsid w:val="00F67FA7"/>
    <w:rsid w:val="00F7381A"/>
    <w:rsid w:val="00F805E0"/>
    <w:rsid w:val="00F814DE"/>
    <w:rsid w:val="00F84225"/>
    <w:rsid w:val="00F84332"/>
    <w:rsid w:val="00F95995"/>
    <w:rsid w:val="00F95E5F"/>
    <w:rsid w:val="00F97277"/>
    <w:rsid w:val="00FA5BDE"/>
    <w:rsid w:val="00FB0C95"/>
    <w:rsid w:val="00FD3564"/>
    <w:rsid w:val="00FD379F"/>
    <w:rsid w:val="00FD48FE"/>
    <w:rsid w:val="00FD6C67"/>
    <w:rsid w:val="00FE0E8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64FF"/>
  <w15:docId w15:val="{9BE6F472-356C-46D1-BC34-81BDB41A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B5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4CA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F20DE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F20DE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6F20DE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4CA0"/>
    <w:rPr>
      <w:rFonts w:ascii="Verdana" w:eastAsiaTheme="majorEastAsia" w:hAnsi="Verdana" w:cstheme="majorBidi"/>
      <w:b/>
      <w:bCs/>
      <w:sz w:val="19"/>
      <w:szCs w:val="28"/>
    </w:rPr>
  </w:style>
  <w:style w:type="paragraph" w:customStyle="1" w:styleId="MargenWebadresse">
    <w:name w:val="MargenWebadresse"/>
    <w:basedOn w:val="Normal"/>
    <w:rsid w:val="00BC4CA0"/>
    <w:rPr>
      <w:b/>
      <w:caps/>
      <w:color w:val="DDDDDD"/>
      <w:sz w:val="8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20DE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Info">
    <w:name w:val="DokInfo"/>
    <w:basedOn w:val="Normal"/>
    <w:rsid w:val="00E3683A"/>
    <w:rPr>
      <w:sz w:val="17"/>
    </w:rPr>
  </w:style>
  <w:style w:type="paragraph" w:customStyle="1" w:styleId="DokInfoOverskrifter">
    <w:name w:val="DokInfoOverskrifter"/>
    <w:basedOn w:val="DokInfo"/>
    <w:rsid w:val="00E3683A"/>
    <w:rPr>
      <w:caps/>
      <w:spacing w:val="15"/>
      <w:sz w:val="14"/>
    </w:rPr>
  </w:style>
  <w:style w:type="paragraph" w:customStyle="1" w:styleId="KontaktTekst">
    <w:name w:val="KontaktTekst"/>
    <w:basedOn w:val="Normal"/>
    <w:rsid w:val="00260C6D"/>
    <w:pPr>
      <w:spacing w:before="240" w:after="160" w:line="160" w:lineRule="atLeast"/>
    </w:pPr>
    <w:rPr>
      <w:color w:val="BC4D31"/>
      <w:spacing w:val="15"/>
      <w:sz w:val="14"/>
    </w:rPr>
  </w:style>
  <w:style w:type="paragraph" w:customStyle="1" w:styleId="Afsender">
    <w:name w:val="Afsender"/>
    <w:basedOn w:val="Normal"/>
    <w:rsid w:val="00260C6D"/>
    <w:pPr>
      <w:spacing w:line="160" w:lineRule="atLeast"/>
    </w:pPr>
    <w:rPr>
      <w:sz w:val="14"/>
    </w:rPr>
  </w:style>
  <w:style w:type="paragraph" w:customStyle="1" w:styleId="AfsenderMedAfstandEfter">
    <w:name w:val="AfsenderMedAfstandEfter"/>
    <w:basedOn w:val="Afsender"/>
    <w:rsid w:val="00473CFB"/>
    <w:pPr>
      <w:spacing w:after="80"/>
      <w:contextualSpacing/>
    </w:pPr>
  </w:style>
  <w:style w:type="paragraph" w:customStyle="1" w:styleId="Sidenummerering">
    <w:name w:val="Sidenummerering"/>
    <w:basedOn w:val="Normal"/>
    <w:rsid w:val="00E87978"/>
    <w:pPr>
      <w:spacing w:line="160" w:lineRule="atLeast"/>
      <w:jc w:val="right"/>
    </w:pPr>
    <w:rPr>
      <w:sz w:val="14"/>
    </w:rPr>
  </w:style>
  <w:style w:type="paragraph" w:customStyle="1" w:styleId="SidefodBund">
    <w:name w:val="SidefodBund"/>
    <w:basedOn w:val="Normal"/>
    <w:rsid w:val="000741F7"/>
    <w:pPr>
      <w:spacing w:line="240" w:lineRule="auto"/>
    </w:pPr>
    <w:rPr>
      <w:sz w:val="2"/>
    </w:rPr>
  </w:style>
  <w:style w:type="paragraph" w:customStyle="1" w:styleId="AfsenderStilling">
    <w:name w:val="AfsenderStilling"/>
    <w:basedOn w:val="Normal"/>
    <w:rsid w:val="00017C17"/>
    <w:rPr>
      <w:spacing w:val="10"/>
      <w:sz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F20DE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F20DE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AfsenderMedAfstandFr">
    <w:name w:val="AfsenderMedAfstandFør"/>
    <w:basedOn w:val="Afsender"/>
    <w:rsid w:val="0044603C"/>
    <w:pPr>
      <w:spacing w:before="80"/>
    </w:pPr>
  </w:style>
  <w:style w:type="paragraph" w:customStyle="1" w:styleId="Returadresse">
    <w:name w:val="Returadresse"/>
    <w:basedOn w:val="Normal"/>
    <w:link w:val="ReturadresseTegn"/>
    <w:rsid w:val="00C835AE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C835AE"/>
    <w:rPr>
      <w:rFonts w:ascii="Verdana" w:hAnsi="Verdana"/>
      <w:spacing w:val="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BB1C-648F-46A7-BE61-5FB9CB0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1</Pages>
  <Words>163</Words>
  <Characters>1082</Characters>
  <Application>Microsoft Office Word</Application>
  <DocSecurity>0</DocSecurity>
  <PresentationFormat/>
  <Lines>135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</dc:title>
  <dc:subject/>
  <dc:creator>Anders Knudsen</dc:creator>
  <cp:keywords/>
  <dc:description/>
  <cp:lastModifiedBy>Anders Knudsen</cp:lastModifiedBy>
  <cp:revision>1</cp:revision>
  <cp:lastPrinted>2014-07-17T10:44:00Z</cp:lastPrinted>
  <dcterms:created xsi:type="dcterms:W3CDTF">2022-08-26T07:59:00Z</dcterms:created>
  <dcterms:modified xsi:type="dcterms:W3CDTF">2022-08-26T08:01:00Z</dcterms:modified>
  <cp:category/>
  <cp:contentStatus/>
  <dc:language/>
  <cp:version/>
</cp:coreProperties>
</file>